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70920" w14:textId="77777777" w:rsidR="007D2CEE" w:rsidRPr="00A23F8D" w:rsidRDefault="00961C0F">
      <w:pPr>
        <w:pStyle w:val="a3"/>
        <w:spacing w:line="666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宇佐市長　　様</w:t>
      </w: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3"/>
        <w:gridCol w:w="1627"/>
        <w:gridCol w:w="1308"/>
        <w:gridCol w:w="3052"/>
        <w:gridCol w:w="2326"/>
      </w:tblGrid>
      <w:tr w:rsidR="007D2CEE" w:rsidRPr="00A23F8D" w14:paraId="2DDB9734" w14:textId="77777777" w:rsidTr="00AF2B4D">
        <w:trPr>
          <w:trHeight w:hRule="exact" w:val="49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65CFA5" w14:textId="77777777" w:rsidR="007D2CEE" w:rsidRPr="00A23F8D" w:rsidRDefault="007D2CEE" w:rsidP="00A23F8D">
            <w:pPr>
              <w:pStyle w:val="a3"/>
              <w:spacing w:line="420" w:lineRule="exact"/>
              <w:jc w:val="center"/>
              <w:rPr>
                <w:rFonts w:ascii="ＭＳ 明朝" w:hAnsi="ＭＳ 明朝"/>
                <w:spacing w:val="0"/>
              </w:rPr>
            </w:pPr>
            <w:r w:rsidRPr="006521C5">
              <w:rPr>
                <w:rFonts w:ascii="ＭＳ 明朝" w:hAnsi="ＭＳ 明朝" w:hint="eastAsia"/>
                <w:spacing w:val="113"/>
                <w:fitText w:val="4680" w:id="-1214065408"/>
              </w:rPr>
              <w:t>社会福祉法人定款変更</w:t>
            </w:r>
            <w:r w:rsidRPr="006521C5">
              <w:rPr>
                <w:rFonts w:ascii="ＭＳ 明朝" w:hAnsi="ＭＳ 明朝" w:hint="eastAsia"/>
                <w:spacing w:val="0"/>
                <w:fitText w:val="4680" w:id="-1214065408"/>
              </w:rPr>
              <w:t>届</w:t>
            </w:r>
          </w:p>
        </w:tc>
      </w:tr>
      <w:tr w:rsidR="007D2CEE" w:rsidRPr="00A23F8D" w14:paraId="2B6D45A5" w14:textId="77777777" w:rsidTr="00AF2B4D">
        <w:trPr>
          <w:cantSplit/>
          <w:trHeight w:hRule="exact" w:val="662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C446A73" w14:textId="77777777" w:rsidR="007D2CEE" w:rsidRPr="00A23F8D" w:rsidRDefault="007D2CEE" w:rsidP="00A23F8D">
            <w:pPr>
              <w:pStyle w:val="a3"/>
              <w:spacing w:before="110" w:line="556" w:lineRule="exact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届</w:t>
            </w:r>
          </w:p>
          <w:p w14:paraId="47B49F55" w14:textId="77777777" w:rsidR="007D2CEE" w:rsidRPr="00A23F8D" w:rsidRDefault="007D2CEE" w:rsidP="00A23F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出</w:t>
            </w:r>
          </w:p>
          <w:p w14:paraId="77516CBF" w14:textId="77777777" w:rsidR="007D2CEE" w:rsidRPr="00A23F8D" w:rsidRDefault="007D2CEE" w:rsidP="00A23F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D8AC" w14:textId="77777777" w:rsidR="007D2CEE" w:rsidRPr="00A23F8D" w:rsidRDefault="007D2CEE" w:rsidP="00A23F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主たる事務所</w:t>
            </w:r>
          </w:p>
          <w:p w14:paraId="0615E693" w14:textId="77777777" w:rsidR="007D2CEE" w:rsidRPr="00A23F8D" w:rsidRDefault="007D2CEE" w:rsidP="00A23F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521C5">
              <w:rPr>
                <w:rFonts w:ascii="ＭＳ 明朝" w:hAnsi="ＭＳ 明朝" w:hint="eastAsia"/>
                <w:spacing w:val="70"/>
                <w:fitText w:val="1300" w:id="-1214065407"/>
              </w:rPr>
              <w:t>の所在</w:t>
            </w:r>
            <w:r w:rsidRPr="006521C5">
              <w:rPr>
                <w:rFonts w:ascii="ＭＳ 明朝" w:hAnsi="ＭＳ 明朝" w:hint="eastAsia"/>
                <w:spacing w:val="0"/>
                <w:fitText w:val="1300" w:id="-1214065407"/>
              </w:rPr>
              <w:t>地</w:t>
            </w:r>
          </w:p>
        </w:tc>
        <w:tc>
          <w:tcPr>
            <w:tcW w:w="38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3B4FB3" w14:textId="77777777" w:rsidR="007D2CEE" w:rsidRPr="00A23F8D" w:rsidRDefault="007D2CE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D2CEE" w:rsidRPr="00A23F8D" w14:paraId="6F194445" w14:textId="77777777" w:rsidTr="00AF2B4D">
        <w:trPr>
          <w:cantSplit/>
          <w:trHeight w:hRule="exact" w:val="662"/>
        </w:trPr>
        <w:tc>
          <w:tcPr>
            <w:tcW w:w="253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158696" w14:textId="77777777" w:rsidR="007D2CEE" w:rsidRPr="00A23F8D" w:rsidRDefault="007D2CEE" w:rsidP="00A23F8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F272" w14:textId="77777777" w:rsidR="007D2CEE" w:rsidRPr="00A23F8D" w:rsidRDefault="007D2CEE" w:rsidP="00A23F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521C5">
              <w:rPr>
                <w:rFonts w:ascii="ＭＳ 明朝" w:hAnsi="ＭＳ 明朝" w:hint="eastAsia"/>
                <w:spacing w:val="110"/>
                <w:sz w:val="16"/>
                <w:szCs w:val="16"/>
                <w:fitText w:val="1300" w:id="-1214065406"/>
              </w:rPr>
              <w:t>ふりが</w:t>
            </w:r>
            <w:r w:rsidRPr="006521C5">
              <w:rPr>
                <w:rFonts w:ascii="ＭＳ 明朝" w:hAnsi="ＭＳ 明朝" w:hint="eastAsia"/>
                <w:spacing w:val="0"/>
                <w:sz w:val="16"/>
                <w:szCs w:val="16"/>
                <w:fitText w:val="1300" w:id="-1214065406"/>
              </w:rPr>
              <w:t>な</w:t>
            </w:r>
          </w:p>
          <w:p w14:paraId="0BD9E3F9" w14:textId="77777777" w:rsidR="007D2CEE" w:rsidRPr="00A23F8D" w:rsidRDefault="007D2CEE" w:rsidP="00A23F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名　　　　称</w:t>
            </w:r>
          </w:p>
        </w:tc>
        <w:tc>
          <w:tcPr>
            <w:tcW w:w="38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0B71CB" w14:textId="77777777" w:rsidR="007D2CEE" w:rsidRPr="00A23F8D" w:rsidRDefault="007D2CE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D2CEE" w:rsidRPr="00A23F8D" w14:paraId="2E40CF93" w14:textId="77777777" w:rsidTr="00AF2B4D">
        <w:trPr>
          <w:cantSplit/>
          <w:trHeight w:hRule="exact" w:val="731"/>
        </w:trPr>
        <w:tc>
          <w:tcPr>
            <w:tcW w:w="2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5D0EDE" w14:textId="77777777" w:rsidR="007D2CEE" w:rsidRPr="00A23F8D" w:rsidRDefault="007D2CEE" w:rsidP="00A23F8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219C" w14:textId="77777777" w:rsidR="007D2CEE" w:rsidRPr="001A6FD4" w:rsidRDefault="001A6FD4" w:rsidP="001A6FD4">
            <w:pPr>
              <w:pStyle w:val="a3"/>
              <w:spacing w:before="100" w:beforeAutospacing="1" w:after="100" w:afterAutospacing="1" w:line="360" w:lineRule="exact"/>
              <w:jc w:val="center"/>
              <w:rPr>
                <w:rFonts w:ascii="ＭＳ 明朝" w:hAnsi="ＭＳ 明朝"/>
                <w:spacing w:val="-20"/>
              </w:rPr>
            </w:pPr>
            <w:r w:rsidRPr="001A6FD4">
              <w:rPr>
                <w:rFonts w:ascii="ＭＳ 明朝" w:hAnsi="ＭＳ 明朝" w:hint="eastAsia"/>
                <w:spacing w:val="-20"/>
              </w:rPr>
              <w:t>理事長</w:t>
            </w:r>
            <w:r w:rsidR="007D2CEE" w:rsidRPr="001A6FD4">
              <w:rPr>
                <w:rFonts w:ascii="ＭＳ 明朝" w:hAnsi="ＭＳ 明朝" w:hint="eastAsia"/>
                <w:spacing w:val="0"/>
              </w:rPr>
              <w:t>の氏名</w:t>
            </w:r>
          </w:p>
        </w:tc>
        <w:tc>
          <w:tcPr>
            <w:tcW w:w="381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E611AB" w14:textId="1A92FE7B" w:rsidR="007D2CEE" w:rsidRPr="00A23F8D" w:rsidRDefault="007D2CEE" w:rsidP="00A23F8D">
            <w:pPr>
              <w:pStyle w:val="a3"/>
              <w:spacing w:before="110" w:line="420" w:lineRule="exact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cs="Times New Roman"/>
                <w:spacing w:val="-1"/>
              </w:rPr>
              <w:t xml:space="preserve">                                                  </w:t>
            </w:r>
          </w:p>
        </w:tc>
      </w:tr>
      <w:tr w:rsidR="007D2CEE" w:rsidRPr="00A23F8D" w14:paraId="4E7AE632" w14:textId="77777777" w:rsidTr="00AF2B4D">
        <w:trPr>
          <w:trHeight w:hRule="exact" w:val="333"/>
        </w:trPr>
        <w:tc>
          <w:tcPr>
            <w:tcW w:w="1182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7F706" w14:textId="77777777" w:rsidR="007D2CEE" w:rsidRPr="00A23F8D" w:rsidRDefault="007D2CEE" w:rsidP="00A23F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521C5">
              <w:rPr>
                <w:rFonts w:ascii="ＭＳ 明朝" w:hAnsi="ＭＳ 明朝" w:hint="eastAsia"/>
                <w:spacing w:val="52"/>
                <w:fitText w:val="1520" w:id="-1214065404"/>
              </w:rPr>
              <w:t>届出年月</w:t>
            </w:r>
            <w:r w:rsidRPr="006521C5">
              <w:rPr>
                <w:rFonts w:ascii="ＭＳ 明朝" w:hAnsi="ＭＳ 明朝" w:hint="eastAsia"/>
                <w:spacing w:val="2"/>
                <w:fitText w:val="1520" w:id="-1214065404"/>
              </w:rPr>
              <w:t>日</w:t>
            </w:r>
          </w:p>
        </w:tc>
        <w:tc>
          <w:tcPr>
            <w:tcW w:w="381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7C52A2" w14:textId="77777777" w:rsidR="007D2CEE" w:rsidRPr="00A23F8D" w:rsidRDefault="007D2CE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D2CEE" w:rsidRPr="00A23F8D" w14:paraId="62C6EA4D" w14:textId="77777777" w:rsidTr="00AF2B4D">
        <w:trPr>
          <w:cantSplit/>
          <w:trHeight w:hRule="exact" w:val="309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BDDE1BB" w14:textId="77777777" w:rsidR="007D2CEE" w:rsidRPr="00A23F8D" w:rsidRDefault="007D2CEE" w:rsidP="00A23F8D">
            <w:pPr>
              <w:pStyle w:val="a3"/>
              <w:spacing w:before="110" w:line="199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6A29AD68" w14:textId="77777777" w:rsidR="007D2CEE" w:rsidRPr="00A23F8D" w:rsidRDefault="007D2CEE" w:rsidP="00A23F8D">
            <w:pPr>
              <w:pStyle w:val="a3"/>
              <w:spacing w:line="199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5BEE4CE4" w14:textId="77777777" w:rsidR="007D2CEE" w:rsidRPr="00A23F8D" w:rsidRDefault="007D2CEE" w:rsidP="00A23F8D">
            <w:pPr>
              <w:pStyle w:val="a3"/>
              <w:spacing w:line="199" w:lineRule="exact"/>
              <w:jc w:val="center"/>
              <w:rPr>
                <w:rFonts w:ascii="ＭＳ 明朝" w:hAnsi="ＭＳ 明朝"/>
                <w:spacing w:val="0"/>
              </w:rPr>
            </w:pPr>
          </w:p>
          <w:p w14:paraId="6008A60F" w14:textId="77777777" w:rsidR="007D2CEE" w:rsidRPr="00A23F8D" w:rsidRDefault="007D2CEE" w:rsidP="00A23F8D">
            <w:pPr>
              <w:pStyle w:val="a3"/>
              <w:spacing w:line="556" w:lineRule="exact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定</w:t>
            </w:r>
          </w:p>
          <w:p w14:paraId="46D7887B" w14:textId="77777777" w:rsidR="007D2CEE" w:rsidRPr="00A23F8D" w:rsidRDefault="007D2CEE" w:rsidP="00A23F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14:paraId="559BBA43" w14:textId="77777777" w:rsidR="007D2CEE" w:rsidRPr="00A23F8D" w:rsidRDefault="007D2CEE" w:rsidP="00A23F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款</w:t>
            </w:r>
          </w:p>
          <w:p w14:paraId="5245858A" w14:textId="77777777" w:rsidR="007D2CEE" w:rsidRPr="00A23F8D" w:rsidRDefault="007D2CEE" w:rsidP="00A23F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14:paraId="5020D9DF" w14:textId="77777777" w:rsidR="007D2CEE" w:rsidRPr="00A23F8D" w:rsidRDefault="007D2CEE" w:rsidP="00A23F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変</w:t>
            </w:r>
          </w:p>
          <w:p w14:paraId="17531894" w14:textId="77777777" w:rsidR="007D2CEE" w:rsidRPr="00A23F8D" w:rsidRDefault="007D2CEE" w:rsidP="00A23F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14:paraId="69E2B410" w14:textId="77777777" w:rsidR="007D2CEE" w:rsidRPr="00A23F8D" w:rsidRDefault="007D2CEE" w:rsidP="00A23F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更</w:t>
            </w:r>
          </w:p>
          <w:p w14:paraId="3922C2E6" w14:textId="77777777" w:rsidR="007D2CEE" w:rsidRPr="00A23F8D" w:rsidRDefault="007D2CEE" w:rsidP="00A23F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14:paraId="059BB96A" w14:textId="77777777" w:rsidR="007D2CEE" w:rsidRPr="00A23F8D" w:rsidRDefault="007D2CEE" w:rsidP="00A23F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の</w:t>
            </w:r>
          </w:p>
          <w:p w14:paraId="4224D267" w14:textId="77777777" w:rsidR="007D2CEE" w:rsidRPr="00A23F8D" w:rsidRDefault="007D2CEE" w:rsidP="00A23F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14:paraId="19A88A6B" w14:textId="77777777" w:rsidR="007D2CEE" w:rsidRPr="00A23F8D" w:rsidRDefault="007D2CEE" w:rsidP="00A23F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内</w:t>
            </w:r>
          </w:p>
          <w:p w14:paraId="71D2EBE8" w14:textId="77777777" w:rsidR="007D2CEE" w:rsidRPr="00A23F8D" w:rsidRDefault="007D2CEE" w:rsidP="00A23F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14:paraId="43B11699" w14:textId="77777777" w:rsidR="007D2CEE" w:rsidRPr="00A23F8D" w:rsidRDefault="007D2CEE" w:rsidP="00A23F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容</w:t>
            </w:r>
          </w:p>
          <w:p w14:paraId="7BBCB409" w14:textId="77777777" w:rsidR="007D2CEE" w:rsidRPr="00A23F8D" w:rsidRDefault="007D2CEE" w:rsidP="00A23F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14:paraId="1153AFEA" w14:textId="77777777" w:rsidR="007D2CEE" w:rsidRPr="00A23F8D" w:rsidRDefault="007D2CEE" w:rsidP="00A23F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及</w:t>
            </w:r>
          </w:p>
          <w:p w14:paraId="52905430" w14:textId="77777777" w:rsidR="007D2CEE" w:rsidRPr="00A23F8D" w:rsidRDefault="007D2CEE" w:rsidP="00A23F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14:paraId="05FA876A" w14:textId="77777777" w:rsidR="007D2CEE" w:rsidRPr="00A23F8D" w:rsidRDefault="007D2CEE" w:rsidP="00A23F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び</w:t>
            </w:r>
          </w:p>
          <w:p w14:paraId="7729960A" w14:textId="77777777" w:rsidR="007D2CEE" w:rsidRPr="00A23F8D" w:rsidRDefault="007D2CEE" w:rsidP="00A23F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14:paraId="116E081A" w14:textId="77777777" w:rsidR="007D2CEE" w:rsidRPr="00A23F8D" w:rsidRDefault="007D2CEE" w:rsidP="00A23F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理</w:t>
            </w:r>
          </w:p>
          <w:p w14:paraId="45399AB2" w14:textId="77777777" w:rsidR="007D2CEE" w:rsidRPr="00A23F8D" w:rsidRDefault="007D2CEE" w:rsidP="00A23F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14:paraId="4DF082EB" w14:textId="77777777" w:rsidR="007D2CEE" w:rsidRPr="00A23F8D" w:rsidRDefault="007D2CEE" w:rsidP="00A23F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由</w:t>
            </w:r>
          </w:p>
        </w:tc>
        <w:tc>
          <w:tcPr>
            <w:tcW w:w="341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DB4C90" w14:textId="77777777" w:rsidR="007D2CEE" w:rsidRPr="00A23F8D" w:rsidRDefault="007D2CEE" w:rsidP="00A23F8D">
            <w:pPr>
              <w:pStyle w:val="a3"/>
              <w:spacing w:line="320" w:lineRule="exact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内　　　　　　　　　　　容</w:t>
            </w:r>
          </w:p>
        </w:tc>
        <w:tc>
          <w:tcPr>
            <w:tcW w:w="1328" w:type="pct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E14E5F6" w14:textId="77777777" w:rsidR="007D2CEE" w:rsidRPr="00A23F8D" w:rsidRDefault="007D2CEE" w:rsidP="00A23F8D">
            <w:pPr>
              <w:pStyle w:val="a3"/>
              <w:spacing w:before="110" w:line="400" w:lineRule="exact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理　　　由</w:t>
            </w:r>
          </w:p>
        </w:tc>
      </w:tr>
      <w:tr w:rsidR="007D2CEE" w:rsidRPr="00A23F8D" w14:paraId="163D2B74" w14:textId="77777777" w:rsidTr="00AF2B4D">
        <w:trPr>
          <w:cantSplit/>
          <w:trHeight w:hRule="exact" w:val="395"/>
        </w:trPr>
        <w:tc>
          <w:tcPr>
            <w:tcW w:w="253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17874F" w14:textId="77777777" w:rsidR="007D2CEE" w:rsidRPr="00A23F8D" w:rsidRDefault="007D2CE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946E" w14:textId="77777777" w:rsidR="007D2CEE" w:rsidRPr="00A23F8D" w:rsidRDefault="007D2CEE" w:rsidP="00A23F8D">
            <w:pPr>
              <w:pStyle w:val="a3"/>
              <w:spacing w:before="89"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変更前の条文</w:t>
            </w:r>
          </w:p>
        </w:tc>
        <w:tc>
          <w:tcPr>
            <w:tcW w:w="1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80F250" w14:textId="77777777" w:rsidR="007D2CEE" w:rsidRPr="00A23F8D" w:rsidRDefault="007D2CEE" w:rsidP="00A23F8D">
            <w:pPr>
              <w:pStyle w:val="a3"/>
              <w:spacing w:before="89"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変更後の条文</w:t>
            </w:r>
          </w:p>
        </w:tc>
        <w:tc>
          <w:tcPr>
            <w:tcW w:w="132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DCC34D" w14:textId="77777777" w:rsidR="007D2CEE" w:rsidRPr="00A23F8D" w:rsidRDefault="007D2CEE">
            <w:pPr>
              <w:pStyle w:val="a3"/>
              <w:spacing w:before="89" w:line="199" w:lineRule="exact"/>
              <w:rPr>
                <w:rFonts w:ascii="ＭＳ 明朝" w:hAnsi="ＭＳ 明朝"/>
                <w:spacing w:val="0"/>
              </w:rPr>
            </w:pPr>
          </w:p>
        </w:tc>
      </w:tr>
      <w:tr w:rsidR="007D2CEE" w:rsidRPr="00A23F8D" w14:paraId="3AB893BF" w14:textId="77777777" w:rsidTr="00AF2B4D">
        <w:trPr>
          <w:cantSplit/>
          <w:trHeight w:hRule="exact" w:val="8658"/>
        </w:trPr>
        <w:tc>
          <w:tcPr>
            <w:tcW w:w="2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B8C9BF" w14:textId="77777777" w:rsidR="007D2CEE" w:rsidRPr="00A23F8D" w:rsidRDefault="007D2CE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7E9A" w14:textId="77777777" w:rsidR="007D2CEE" w:rsidRPr="00A23F8D" w:rsidRDefault="007D2CE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A5A819" w14:textId="77777777" w:rsidR="007D2CEE" w:rsidRPr="00A23F8D" w:rsidRDefault="007D2CE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2E8BDD" w14:textId="77777777" w:rsidR="007D2CEE" w:rsidRPr="00A23F8D" w:rsidRDefault="007D2CE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14:paraId="5608E6E5" w14:textId="77777777" w:rsidR="002B0A18" w:rsidRPr="00A23F8D" w:rsidRDefault="002B0A18">
      <w:pPr>
        <w:pStyle w:val="a3"/>
        <w:rPr>
          <w:rFonts w:ascii="ＭＳ 明朝" w:hAnsi="ＭＳ 明朝"/>
          <w:spacing w:val="0"/>
        </w:rPr>
      </w:pPr>
    </w:p>
    <w:sectPr w:rsidR="002B0A18" w:rsidRPr="00A23F8D" w:rsidSect="001C3165">
      <w:footerReference w:type="even" r:id="rId6"/>
      <w:pgSz w:w="11906" w:h="16838"/>
      <w:pgMar w:top="1701" w:right="1588" w:bottom="1701" w:left="1588" w:header="720" w:footer="720" w:gutter="0"/>
      <w:pgNumType w:fmt="numberInDash" w:start="1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C51C5" w14:textId="77777777" w:rsidR="00C31EC5" w:rsidRDefault="00C31EC5">
      <w:r>
        <w:separator/>
      </w:r>
    </w:p>
  </w:endnote>
  <w:endnote w:type="continuationSeparator" w:id="0">
    <w:p w14:paraId="6AB94331" w14:textId="77777777" w:rsidR="00C31EC5" w:rsidRDefault="00C3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E574F" w14:textId="77777777" w:rsidR="00A23F8D" w:rsidRDefault="00A23F8D" w:rsidP="00AE39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68423F" w14:textId="77777777" w:rsidR="00A23F8D" w:rsidRDefault="00A23F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57CF1" w14:textId="77777777" w:rsidR="00C31EC5" w:rsidRDefault="00C31EC5">
      <w:r>
        <w:separator/>
      </w:r>
    </w:p>
  </w:footnote>
  <w:footnote w:type="continuationSeparator" w:id="0">
    <w:p w14:paraId="316B604A" w14:textId="77777777" w:rsidR="00C31EC5" w:rsidRDefault="00C31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CEE"/>
    <w:rsid w:val="00046E11"/>
    <w:rsid w:val="00077178"/>
    <w:rsid w:val="00094D50"/>
    <w:rsid w:val="001646F1"/>
    <w:rsid w:val="001A6FD4"/>
    <w:rsid w:val="001C3165"/>
    <w:rsid w:val="002A1163"/>
    <w:rsid w:val="002B0A18"/>
    <w:rsid w:val="004164D1"/>
    <w:rsid w:val="006336B3"/>
    <w:rsid w:val="006521C5"/>
    <w:rsid w:val="006C76D0"/>
    <w:rsid w:val="007500FA"/>
    <w:rsid w:val="007D2CEE"/>
    <w:rsid w:val="00877055"/>
    <w:rsid w:val="008A6190"/>
    <w:rsid w:val="008E0B5D"/>
    <w:rsid w:val="00961C0F"/>
    <w:rsid w:val="00A23F8D"/>
    <w:rsid w:val="00A50A9B"/>
    <w:rsid w:val="00AE3970"/>
    <w:rsid w:val="00AF2B4D"/>
    <w:rsid w:val="00C00D61"/>
    <w:rsid w:val="00C31EC5"/>
    <w:rsid w:val="00F617FF"/>
    <w:rsid w:val="00FE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62E9B"/>
  <w15:docId w15:val="{B1B37968-AEA8-44A2-9B66-73A7847B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4">
    <w:name w:val="footer"/>
    <w:basedOn w:val="a"/>
    <w:rsid w:val="00A23F8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23F8D"/>
  </w:style>
  <w:style w:type="paragraph" w:styleId="a6">
    <w:name w:val="header"/>
    <w:basedOn w:val="a"/>
    <w:rsid w:val="00F617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hikan\Desktop\&#27861;&#20154;&#20107;&#21209;&#27096;&#24335;&#38598;&#65288;&#65320;&#65298;&#65304;&#6528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　　　　　　　　　　　　　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creator>USA</dc:creator>
  <cp:lastModifiedBy>Usa3650274</cp:lastModifiedBy>
  <cp:revision>3</cp:revision>
  <cp:lastPrinted>2007-10-11T11:18:00Z</cp:lastPrinted>
  <dcterms:created xsi:type="dcterms:W3CDTF">2017-09-08T04:55:00Z</dcterms:created>
  <dcterms:modified xsi:type="dcterms:W3CDTF">2021-01-06T05:44:00Z</dcterms:modified>
</cp:coreProperties>
</file>