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horzAnchor="margin" w:tblpXSpec="center" w:tblpY="525"/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22"/>
        <w:gridCol w:w="425"/>
        <w:gridCol w:w="993"/>
        <w:gridCol w:w="425"/>
        <w:gridCol w:w="7333"/>
      </w:tblGrid>
      <w:tr w:rsidR="002A3FA4" w:rsidRPr="000E108F" w14:paraId="63248888" w14:textId="77777777" w:rsidTr="00885F88">
        <w:trPr>
          <w:trHeight w:hRule="exact" w:val="497"/>
          <w:jc w:val="center"/>
        </w:trPr>
        <w:tc>
          <w:tcPr>
            <w:tcW w:w="98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377230" w14:textId="77777777" w:rsidR="002A3FA4" w:rsidRPr="000E108F" w:rsidRDefault="002A3FA4" w:rsidP="000C5D61">
            <w:pPr>
              <w:pStyle w:val="a3"/>
              <w:spacing w:line="440" w:lineRule="exact"/>
              <w:jc w:val="center"/>
              <w:rPr>
                <w:rFonts w:ascii="ＭＳ 明朝" w:hAnsi="ＭＳ 明朝"/>
                <w:spacing w:val="0"/>
              </w:rPr>
            </w:pPr>
            <w:r w:rsidRPr="00CF3693">
              <w:rPr>
                <w:rFonts w:ascii="ＭＳ 明朝" w:hAnsi="ＭＳ 明朝" w:hint="eastAsia"/>
                <w:spacing w:val="76"/>
                <w:fitText w:val="4680" w:id="-1214001152"/>
              </w:rPr>
              <w:t>基本財産担保提供承認申請</w:t>
            </w:r>
            <w:r w:rsidRPr="00CF3693">
              <w:rPr>
                <w:rFonts w:ascii="ＭＳ 明朝" w:hAnsi="ＭＳ 明朝" w:hint="eastAsia"/>
                <w:fitText w:val="4680" w:id="-1214001152"/>
              </w:rPr>
              <w:t>書</w:t>
            </w:r>
          </w:p>
        </w:tc>
      </w:tr>
      <w:tr w:rsidR="002A3FA4" w:rsidRPr="000E108F" w14:paraId="195B4E78" w14:textId="77777777" w:rsidTr="00885F88">
        <w:trPr>
          <w:cantSplit/>
          <w:trHeight w:hRule="exact" w:val="662"/>
          <w:jc w:val="center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B96B53B" w14:textId="77777777" w:rsidR="002A3FA4" w:rsidRPr="000E108F" w:rsidRDefault="002A3FA4" w:rsidP="000C5D61">
            <w:pPr>
              <w:pStyle w:val="a3"/>
              <w:spacing w:before="110" w:line="556" w:lineRule="exact"/>
              <w:rPr>
                <w:rFonts w:ascii="ＭＳ 明朝" w:hAnsi="ＭＳ 明朝"/>
                <w:spacing w:val="0"/>
              </w:rPr>
            </w:pPr>
            <w:r w:rsidRPr="000E108F">
              <w:rPr>
                <w:rFonts w:ascii="ＭＳ 明朝" w:hAnsi="ＭＳ 明朝" w:cs="Times New Roman"/>
                <w:spacing w:val="-1"/>
              </w:rPr>
              <w:t xml:space="preserve">  </w:t>
            </w:r>
            <w:r w:rsidRPr="000E108F">
              <w:rPr>
                <w:rFonts w:ascii="ＭＳ 明朝" w:hAnsi="ＭＳ 明朝" w:hint="eastAsia"/>
              </w:rPr>
              <w:t>申</w:t>
            </w:r>
          </w:p>
          <w:p w14:paraId="2FB35A86" w14:textId="77777777" w:rsidR="002A3FA4" w:rsidRPr="000E108F" w:rsidRDefault="002A3FA4" w:rsidP="000C5D61">
            <w:pPr>
              <w:pStyle w:val="a3"/>
              <w:rPr>
                <w:rFonts w:ascii="ＭＳ 明朝" w:hAnsi="ＭＳ 明朝"/>
                <w:spacing w:val="0"/>
              </w:rPr>
            </w:pPr>
            <w:r w:rsidRPr="000E108F">
              <w:rPr>
                <w:rFonts w:ascii="ＭＳ 明朝" w:hAnsi="ＭＳ 明朝" w:cs="Times New Roman"/>
                <w:spacing w:val="-1"/>
              </w:rPr>
              <w:t xml:space="preserve">  </w:t>
            </w:r>
            <w:r w:rsidRPr="000E108F">
              <w:rPr>
                <w:rFonts w:ascii="ＭＳ 明朝" w:hAnsi="ＭＳ 明朝" w:hint="eastAsia"/>
              </w:rPr>
              <w:t>請</w:t>
            </w:r>
          </w:p>
          <w:p w14:paraId="0EA4821A" w14:textId="77777777" w:rsidR="002A3FA4" w:rsidRPr="000E108F" w:rsidRDefault="002A3FA4" w:rsidP="000C5D61">
            <w:pPr>
              <w:pStyle w:val="a3"/>
              <w:rPr>
                <w:rFonts w:ascii="ＭＳ 明朝" w:hAnsi="ＭＳ 明朝"/>
                <w:spacing w:val="0"/>
              </w:rPr>
            </w:pPr>
            <w:r w:rsidRPr="000E108F">
              <w:rPr>
                <w:rFonts w:ascii="ＭＳ 明朝" w:hAnsi="ＭＳ 明朝" w:cs="Times New Roman"/>
                <w:spacing w:val="-1"/>
              </w:rPr>
              <w:t xml:space="preserve">  </w:t>
            </w:r>
            <w:r w:rsidRPr="000E108F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D47E" w14:textId="77777777" w:rsidR="002A3FA4" w:rsidRPr="000E108F" w:rsidRDefault="002A3FA4" w:rsidP="000C5D61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F3693">
              <w:rPr>
                <w:rFonts w:ascii="ＭＳ 明朝" w:hAnsi="ＭＳ 明朝" w:hint="eastAsia"/>
                <w:spacing w:val="20"/>
                <w:fitText w:val="1520" w:id="-1214001151"/>
              </w:rPr>
              <w:t>主たる事務</w:t>
            </w:r>
            <w:r w:rsidRPr="00CF3693">
              <w:rPr>
                <w:rFonts w:ascii="ＭＳ 明朝" w:hAnsi="ＭＳ 明朝" w:hint="eastAsia"/>
                <w:spacing w:val="0"/>
                <w:fitText w:val="1520" w:id="-1214001151"/>
              </w:rPr>
              <w:t>所</w:t>
            </w:r>
          </w:p>
          <w:p w14:paraId="5827D6B0" w14:textId="77777777" w:rsidR="002A3FA4" w:rsidRPr="000E108F" w:rsidRDefault="002A3FA4" w:rsidP="000C5D61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F3693">
              <w:rPr>
                <w:rFonts w:ascii="ＭＳ 明朝" w:hAnsi="ＭＳ 明朝" w:hint="eastAsia"/>
                <w:spacing w:val="106"/>
                <w:fitText w:val="1520" w:id="-1214001150"/>
              </w:rPr>
              <w:t>の所在</w:t>
            </w:r>
            <w:r w:rsidRPr="00CF3693">
              <w:rPr>
                <w:rFonts w:ascii="ＭＳ 明朝" w:hAnsi="ＭＳ 明朝" w:hint="eastAsia"/>
                <w:spacing w:val="2"/>
                <w:fitText w:val="1520" w:id="-1214001150"/>
              </w:rPr>
              <w:t>地</w:t>
            </w:r>
          </w:p>
        </w:tc>
        <w:tc>
          <w:tcPr>
            <w:tcW w:w="7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6413E1" w14:textId="77777777" w:rsidR="002A3FA4" w:rsidRPr="000E108F" w:rsidRDefault="002A3FA4" w:rsidP="000C5D6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2A3FA4" w:rsidRPr="000E108F" w14:paraId="1BB0649A" w14:textId="77777777" w:rsidTr="00885F88">
        <w:trPr>
          <w:cantSplit/>
          <w:trHeight w:hRule="exact" w:val="662"/>
          <w:jc w:val="center"/>
        </w:trPr>
        <w:tc>
          <w:tcPr>
            <w:tcW w:w="72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DE201E" w14:textId="77777777" w:rsidR="002A3FA4" w:rsidRPr="000E108F" w:rsidRDefault="002A3FA4" w:rsidP="000C5D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0687" w14:textId="77777777" w:rsidR="002A3FA4" w:rsidRPr="000E108F" w:rsidRDefault="002A3FA4" w:rsidP="000C5D61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F3693">
              <w:rPr>
                <w:rFonts w:ascii="ＭＳ 明朝" w:hAnsi="ＭＳ 明朝" w:hint="eastAsia"/>
                <w:spacing w:val="146"/>
                <w:sz w:val="16"/>
                <w:szCs w:val="16"/>
                <w:fitText w:val="1520" w:id="-1214001149"/>
              </w:rPr>
              <w:t>ふりが</w:t>
            </w:r>
            <w:r w:rsidRPr="00CF3693">
              <w:rPr>
                <w:rFonts w:ascii="ＭＳ 明朝" w:hAnsi="ＭＳ 明朝" w:hint="eastAsia"/>
                <w:spacing w:val="2"/>
                <w:sz w:val="16"/>
                <w:szCs w:val="16"/>
                <w:fitText w:val="1520" w:id="-1214001149"/>
              </w:rPr>
              <w:t>な</w:t>
            </w:r>
          </w:p>
          <w:p w14:paraId="5F9E2489" w14:textId="77777777" w:rsidR="002A3FA4" w:rsidRPr="000E108F" w:rsidRDefault="002A3FA4" w:rsidP="000C5D61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0E108F">
              <w:rPr>
                <w:rFonts w:ascii="ＭＳ 明朝" w:hAnsi="ＭＳ 明朝" w:hint="eastAsia"/>
              </w:rPr>
              <w:t xml:space="preserve">名　</w:t>
            </w:r>
            <w:r w:rsidRPr="000E108F">
              <w:rPr>
                <w:rFonts w:ascii="ＭＳ 明朝" w:hAnsi="ＭＳ 明朝" w:cs="Times New Roman"/>
                <w:spacing w:val="-1"/>
              </w:rPr>
              <w:t xml:space="preserve">  </w:t>
            </w:r>
            <w:r w:rsidRPr="000E108F">
              <w:rPr>
                <w:rFonts w:ascii="ＭＳ 明朝" w:hAnsi="ＭＳ 明朝" w:hint="eastAsia"/>
              </w:rPr>
              <w:t xml:space="preserve">　　　称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EC7E26" w14:textId="77777777" w:rsidR="002A3FA4" w:rsidRPr="000E108F" w:rsidRDefault="002A3FA4" w:rsidP="000C5D6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2A3FA4" w:rsidRPr="000E108F" w14:paraId="383531C3" w14:textId="77777777" w:rsidTr="00F407EE">
        <w:trPr>
          <w:cantSplit/>
          <w:trHeight w:hRule="exact" w:val="442"/>
          <w:jc w:val="center"/>
        </w:trPr>
        <w:tc>
          <w:tcPr>
            <w:tcW w:w="7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1037E5" w14:textId="77777777" w:rsidR="002A3FA4" w:rsidRPr="000E108F" w:rsidRDefault="002A3FA4" w:rsidP="000C5D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D1EC3" w14:textId="77777777" w:rsidR="002A3FA4" w:rsidRPr="000E108F" w:rsidRDefault="00DE1640" w:rsidP="00F407EE">
            <w:pPr>
              <w:pStyle w:val="a3"/>
              <w:spacing w:line="320" w:lineRule="exact"/>
              <w:jc w:val="center"/>
              <w:rPr>
                <w:rFonts w:ascii="ＭＳ 明朝" w:hAnsi="ＭＳ 明朝"/>
                <w:spacing w:val="0"/>
              </w:rPr>
            </w:pPr>
            <w:r w:rsidRPr="00CF3693">
              <w:rPr>
                <w:rFonts w:ascii="ＭＳ 明朝" w:hAnsi="ＭＳ 明朝" w:hint="eastAsia"/>
                <w:spacing w:val="20"/>
                <w:fitText w:val="1520" w:id="-1214001148"/>
              </w:rPr>
              <w:t>理事長</w:t>
            </w:r>
            <w:r w:rsidR="002A3FA4" w:rsidRPr="00CF3693">
              <w:rPr>
                <w:rFonts w:ascii="ＭＳ 明朝" w:hAnsi="ＭＳ 明朝" w:hint="eastAsia"/>
                <w:spacing w:val="20"/>
                <w:fitText w:val="1520" w:id="-1214001148"/>
              </w:rPr>
              <w:t>の氏</w:t>
            </w:r>
            <w:r w:rsidR="002A3FA4" w:rsidRPr="00CF3693">
              <w:rPr>
                <w:rFonts w:ascii="ＭＳ 明朝" w:hAnsi="ＭＳ 明朝" w:hint="eastAsia"/>
                <w:spacing w:val="0"/>
                <w:fitText w:val="1520" w:id="-1214001148"/>
              </w:rPr>
              <w:t>名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D1FF1F" w14:textId="7C487ABE" w:rsidR="002A3FA4" w:rsidRPr="000E108F" w:rsidRDefault="002A3FA4" w:rsidP="00F407EE">
            <w:pPr>
              <w:pStyle w:val="a3"/>
              <w:spacing w:line="300" w:lineRule="exact"/>
              <w:rPr>
                <w:rFonts w:ascii="ＭＳ 明朝" w:hAnsi="ＭＳ 明朝"/>
                <w:spacing w:val="0"/>
              </w:rPr>
            </w:pPr>
            <w:r w:rsidRPr="000E108F">
              <w:rPr>
                <w:rFonts w:ascii="ＭＳ 明朝" w:hAnsi="ＭＳ 明朝" w:cs="Times New Roman"/>
                <w:spacing w:val="-1"/>
              </w:rPr>
              <w:t xml:space="preserve">                                        </w:t>
            </w:r>
            <w:r w:rsidR="00885F88">
              <w:rPr>
                <w:rFonts w:ascii="ＭＳ 明朝" w:hAnsi="ＭＳ 明朝" w:cs="Times New Roman" w:hint="eastAsia"/>
                <w:spacing w:val="-1"/>
              </w:rPr>
              <w:t xml:space="preserve">　　　　</w:t>
            </w:r>
            <w:r w:rsidRPr="000E108F">
              <w:rPr>
                <w:rFonts w:ascii="ＭＳ 明朝" w:hAnsi="ＭＳ 明朝" w:cs="Times New Roman"/>
                <w:spacing w:val="-1"/>
              </w:rPr>
              <w:t xml:space="preserve">     </w:t>
            </w:r>
          </w:p>
        </w:tc>
      </w:tr>
      <w:tr w:rsidR="002A3FA4" w:rsidRPr="000E108F" w14:paraId="7696B0A2" w14:textId="77777777" w:rsidTr="00885F88">
        <w:trPr>
          <w:trHeight w:hRule="exact" w:val="333"/>
          <w:jc w:val="center"/>
        </w:trPr>
        <w:tc>
          <w:tcPr>
            <w:tcW w:w="256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C2D616" w14:textId="77777777" w:rsidR="002A3FA4" w:rsidRPr="000E108F" w:rsidRDefault="002A3FA4" w:rsidP="000C5D61">
            <w:pPr>
              <w:pStyle w:val="a3"/>
              <w:spacing w:line="320" w:lineRule="exact"/>
              <w:jc w:val="center"/>
              <w:rPr>
                <w:rFonts w:ascii="ＭＳ 明朝" w:hAnsi="ＭＳ 明朝"/>
                <w:spacing w:val="0"/>
              </w:rPr>
            </w:pPr>
            <w:r w:rsidRPr="00CF3693">
              <w:rPr>
                <w:rFonts w:ascii="ＭＳ 明朝" w:hAnsi="ＭＳ 明朝" w:hint="eastAsia"/>
                <w:spacing w:val="107"/>
                <w:fitText w:val="1960" w:id="-1214001147"/>
              </w:rPr>
              <w:t>申請年月</w:t>
            </w:r>
            <w:r w:rsidRPr="00CF3693">
              <w:rPr>
                <w:rFonts w:ascii="ＭＳ 明朝" w:hAnsi="ＭＳ 明朝" w:hint="eastAsia"/>
                <w:spacing w:val="2"/>
                <w:fitText w:val="1960" w:id="-1214001147"/>
              </w:rPr>
              <w:t>日</w:t>
            </w:r>
          </w:p>
        </w:tc>
        <w:tc>
          <w:tcPr>
            <w:tcW w:w="73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9BF870" w14:textId="24624D8F" w:rsidR="002A3FA4" w:rsidRPr="000E108F" w:rsidRDefault="0089222E" w:rsidP="000C5D61">
            <w:pPr>
              <w:pStyle w:val="a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 w:rsidR="00CF3693">
              <w:rPr>
                <w:rFonts w:ascii="ＭＳ 明朝" w:hAnsi="ＭＳ 明朝" w:hint="eastAsia"/>
                <w:spacing w:val="0"/>
              </w:rPr>
              <w:t>令和</w:t>
            </w:r>
            <w:r>
              <w:rPr>
                <w:rFonts w:ascii="ＭＳ 明朝" w:hAnsi="ＭＳ 明朝" w:hint="eastAsia"/>
                <w:spacing w:val="0"/>
              </w:rPr>
              <w:t xml:space="preserve">　　　年　　　月　　　日</w:t>
            </w:r>
          </w:p>
        </w:tc>
      </w:tr>
      <w:tr w:rsidR="002A3FA4" w:rsidRPr="000E108F" w14:paraId="446CAEFD" w14:textId="77777777" w:rsidTr="001427B6">
        <w:trPr>
          <w:trHeight w:hRule="exact" w:val="1494"/>
          <w:jc w:val="center"/>
        </w:trPr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2FCA" w14:textId="77777777" w:rsidR="000C5D61" w:rsidRPr="000C5D61" w:rsidRDefault="000C5D61" w:rsidP="000C5D61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  <w:sz w:val="21"/>
              </w:rPr>
            </w:pPr>
            <w:r w:rsidRPr="000C5D61">
              <w:rPr>
                <w:rFonts w:ascii="ＭＳ 明朝" w:hAnsi="ＭＳ 明朝" w:hint="eastAsia"/>
                <w:sz w:val="21"/>
              </w:rPr>
              <w:t>資金借入</w:t>
            </w:r>
          </w:p>
          <w:p w14:paraId="2B4D1274" w14:textId="77777777" w:rsidR="002A3FA4" w:rsidRPr="00DE1640" w:rsidRDefault="000C5D61" w:rsidP="000C5D61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0C5D61">
              <w:rPr>
                <w:rFonts w:ascii="ＭＳ 明朝" w:hAnsi="ＭＳ 明朝" w:hint="eastAsia"/>
                <w:sz w:val="21"/>
              </w:rPr>
              <w:t>の理由</w:t>
            </w:r>
          </w:p>
        </w:tc>
        <w:tc>
          <w:tcPr>
            <w:tcW w:w="8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C9BD37" w14:textId="77777777" w:rsidR="002A3FA4" w:rsidRPr="000E108F" w:rsidRDefault="002A3FA4" w:rsidP="000C5D6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2A3FA4" w:rsidRPr="000E108F" w14:paraId="4869FE52" w14:textId="77777777" w:rsidTr="001427B6">
        <w:trPr>
          <w:trHeight w:hRule="exact" w:val="1700"/>
          <w:jc w:val="center"/>
        </w:trPr>
        <w:tc>
          <w:tcPr>
            <w:tcW w:w="11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1E8BE" w14:textId="77777777" w:rsidR="000C5D61" w:rsidRDefault="000C5D61" w:rsidP="000C5D61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  <w:spacing w:val="0"/>
                <w:sz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</w:rPr>
              <w:t>借入金で行う</w:t>
            </w:r>
          </w:p>
          <w:p w14:paraId="4ACA89C7" w14:textId="77777777" w:rsidR="002A3FA4" w:rsidRPr="00DE1640" w:rsidRDefault="000C5D61" w:rsidP="000C5D61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  <w:spacing w:val="0"/>
                <w:sz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</w:rPr>
              <w:t>事業の概要</w:t>
            </w:r>
          </w:p>
        </w:tc>
        <w:tc>
          <w:tcPr>
            <w:tcW w:w="87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147F71" w14:textId="77777777" w:rsidR="002A3FA4" w:rsidRPr="000E108F" w:rsidRDefault="002A3FA4" w:rsidP="000C5D6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2A3FA4" w:rsidRPr="000E108F" w14:paraId="48CA08EF" w14:textId="77777777" w:rsidTr="001427B6">
        <w:trPr>
          <w:trHeight w:hRule="exact" w:val="1994"/>
          <w:jc w:val="center"/>
        </w:trPr>
        <w:tc>
          <w:tcPr>
            <w:tcW w:w="11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E7BB0" w14:textId="77777777" w:rsidR="002A3FA4" w:rsidRPr="00DE1640" w:rsidRDefault="000C5D61" w:rsidP="000C5D61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6B3FF4">
              <w:rPr>
                <w:rFonts w:ascii="ＭＳ 明朝" w:hAnsi="ＭＳ 明朝" w:hint="eastAsia"/>
                <w:spacing w:val="0"/>
              </w:rPr>
              <w:t>資金計画</w:t>
            </w:r>
          </w:p>
        </w:tc>
        <w:tc>
          <w:tcPr>
            <w:tcW w:w="87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EBD7FE" w14:textId="77777777" w:rsidR="002A3FA4" w:rsidRPr="000E108F" w:rsidRDefault="002A3FA4" w:rsidP="000C5D6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2A3FA4" w:rsidRPr="000E108F" w14:paraId="232EC9D9" w14:textId="77777777" w:rsidTr="00F407EE">
        <w:trPr>
          <w:trHeight w:hRule="exact" w:val="333"/>
          <w:jc w:val="center"/>
        </w:trPr>
        <w:tc>
          <w:tcPr>
            <w:tcW w:w="114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9C5949D" w14:textId="77777777" w:rsidR="000C5D61" w:rsidRDefault="000C5D61" w:rsidP="000C5D61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担保提供</w:t>
            </w:r>
          </w:p>
          <w:p w14:paraId="7BE31210" w14:textId="77777777" w:rsidR="000C5D61" w:rsidRDefault="000C5D61" w:rsidP="000C5D61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に係る</w:t>
            </w:r>
          </w:p>
          <w:p w14:paraId="5138F782" w14:textId="77777777" w:rsidR="002A3FA4" w:rsidRPr="000E108F" w:rsidRDefault="000C5D61" w:rsidP="000C5D61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借入金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0E45" w14:textId="77777777" w:rsidR="002A3FA4" w:rsidRPr="000C5D61" w:rsidRDefault="002A3FA4" w:rsidP="000C5D61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9573A1">
              <w:rPr>
                <w:rFonts w:ascii="ＭＳ 明朝" w:hAnsi="ＭＳ 明朝" w:hint="eastAsia"/>
                <w:spacing w:val="75"/>
                <w:sz w:val="18"/>
                <w:fitText w:val="860" w:id="-1214001146"/>
              </w:rPr>
              <w:t>借入</w:t>
            </w:r>
            <w:r w:rsidRPr="009573A1">
              <w:rPr>
                <w:rFonts w:ascii="ＭＳ 明朝" w:hAnsi="ＭＳ 明朝" w:hint="eastAsia"/>
                <w:spacing w:val="7"/>
                <w:sz w:val="18"/>
                <w:fitText w:val="860" w:id="-1214001146"/>
              </w:rPr>
              <w:t>先</w:t>
            </w:r>
          </w:p>
        </w:tc>
        <w:tc>
          <w:tcPr>
            <w:tcW w:w="7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3C30F3" w14:textId="77777777" w:rsidR="002A3FA4" w:rsidRPr="000E108F" w:rsidRDefault="002A3FA4" w:rsidP="000C5D6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2A3FA4" w:rsidRPr="000E108F" w14:paraId="08E16634" w14:textId="77777777" w:rsidTr="00F407EE">
        <w:trPr>
          <w:trHeight w:hRule="exact" w:val="333"/>
          <w:jc w:val="center"/>
        </w:trPr>
        <w:tc>
          <w:tcPr>
            <w:tcW w:w="114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5024F11" w14:textId="77777777" w:rsidR="002A3FA4" w:rsidRPr="000E108F" w:rsidRDefault="002A3FA4" w:rsidP="000C5D61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12B8" w14:textId="77777777" w:rsidR="002A3FA4" w:rsidRPr="000C5D61" w:rsidRDefault="002A3FA4" w:rsidP="000C5D61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0C5D61">
              <w:rPr>
                <w:rFonts w:ascii="ＭＳ 明朝" w:hAnsi="ＭＳ 明朝" w:hint="eastAsia"/>
                <w:sz w:val="18"/>
              </w:rPr>
              <w:t>借入金額</w:t>
            </w:r>
          </w:p>
        </w:tc>
        <w:tc>
          <w:tcPr>
            <w:tcW w:w="7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FB0AFE" w14:textId="77777777" w:rsidR="002A3FA4" w:rsidRPr="000E108F" w:rsidRDefault="002A3FA4" w:rsidP="000C5D6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2A3FA4" w:rsidRPr="000E108F" w14:paraId="500DACD0" w14:textId="77777777" w:rsidTr="00F407EE">
        <w:trPr>
          <w:trHeight w:hRule="exact" w:val="333"/>
          <w:jc w:val="center"/>
        </w:trPr>
        <w:tc>
          <w:tcPr>
            <w:tcW w:w="114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A1A87A5" w14:textId="77777777" w:rsidR="002A3FA4" w:rsidRPr="000E108F" w:rsidRDefault="002A3FA4" w:rsidP="000C5D61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ABF7" w14:textId="77777777" w:rsidR="002A3FA4" w:rsidRPr="000C5D61" w:rsidRDefault="002A3FA4" w:rsidP="000C5D61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0C5D61">
              <w:rPr>
                <w:rFonts w:ascii="ＭＳ 明朝" w:hAnsi="ＭＳ 明朝" w:hint="eastAsia"/>
                <w:sz w:val="18"/>
              </w:rPr>
              <w:t>借入期間</w:t>
            </w:r>
          </w:p>
        </w:tc>
        <w:tc>
          <w:tcPr>
            <w:tcW w:w="7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1C1992" w14:textId="77777777" w:rsidR="002A3FA4" w:rsidRPr="000E108F" w:rsidRDefault="002A3FA4" w:rsidP="000C5D6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2A3FA4" w:rsidRPr="000E108F" w14:paraId="70D4D3B2" w14:textId="77777777" w:rsidTr="00F407EE">
        <w:trPr>
          <w:trHeight w:hRule="exact" w:val="333"/>
          <w:jc w:val="center"/>
        </w:trPr>
        <w:tc>
          <w:tcPr>
            <w:tcW w:w="114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7AB78EF" w14:textId="77777777" w:rsidR="002A3FA4" w:rsidRPr="000E108F" w:rsidRDefault="002A3FA4" w:rsidP="000C5D61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4CB4" w14:textId="77777777" w:rsidR="002A3FA4" w:rsidRPr="000C5D61" w:rsidRDefault="002A3FA4" w:rsidP="000C5D61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0C5D61">
              <w:rPr>
                <w:rFonts w:ascii="ＭＳ 明朝" w:hAnsi="ＭＳ 明朝" w:hint="eastAsia"/>
                <w:sz w:val="18"/>
              </w:rPr>
              <w:t>借入利息</w:t>
            </w:r>
          </w:p>
        </w:tc>
        <w:tc>
          <w:tcPr>
            <w:tcW w:w="7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CA741A" w14:textId="77777777" w:rsidR="002A3FA4" w:rsidRPr="000E108F" w:rsidRDefault="002A3FA4" w:rsidP="000C5D6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2A3FA4" w:rsidRPr="000E108F" w14:paraId="45121354" w14:textId="77777777" w:rsidTr="00F407EE">
        <w:trPr>
          <w:trHeight w:hRule="exact" w:val="333"/>
          <w:jc w:val="center"/>
        </w:trPr>
        <w:tc>
          <w:tcPr>
            <w:tcW w:w="114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FCA5418" w14:textId="77777777" w:rsidR="002A3FA4" w:rsidRPr="000E108F" w:rsidRDefault="002A3FA4" w:rsidP="000C5D61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DD16" w14:textId="77777777" w:rsidR="002A3FA4" w:rsidRPr="000C5D61" w:rsidRDefault="002A3FA4" w:rsidP="000C5D61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0C5D61">
              <w:rPr>
                <w:rFonts w:ascii="ＭＳ 明朝" w:hAnsi="ＭＳ 明朝" w:hint="eastAsia"/>
                <w:sz w:val="18"/>
              </w:rPr>
              <w:t>償還方法</w:t>
            </w:r>
          </w:p>
        </w:tc>
        <w:tc>
          <w:tcPr>
            <w:tcW w:w="7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164997" w14:textId="77777777" w:rsidR="002A3FA4" w:rsidRPr="000E108F" w:rsidRDefault="002A3FA4" w:rsidP="000C5D6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2A3FA4" w:rsidRPr="000E108F" w14:paraId="65506CE0" w14:textId="77777777" w:rsidTr="00F407EE">
        <w:trPr>
          <w:trHeight w:hRule="exact" w:val="333"/>
          <w:jc w:val="center"/>
        </w:trPr>
        <w:tc>
          <w:tcPr>
            <w:tcW w:w="11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7C4D2A" w14:textId="77777777" w:rsidR="002A3FA4" w:rsidRPr="000E108F" w:rsidRDefault="002A3FA4" w:rsidP="000C5D61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2151" w14:textId="77777777" w:rsidR="002A3FA4" w:rsidRPr="000C5D61" w:rsidRDefault="002A3FA4" w:rsidP="000C5D61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0C5D61">
              <w:rPr>
                <w:rFonts w:ascii="ＭＳ 明朝" w:hAnsi="ＭＳ 明朝" w:hint="eastAsia"/>
                <w:sz w:val="18"/>
              </w:rPr>
              <w:t>償還計画</w:t>
            </w:r>
          </w:p>
        </w:tc>
        <w:tc>
          <w:tcPr>
            <w:tcW w:w="7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701132" w14:textId="77777777" w:rsidR="002A3FA4" w:rsidRPr="000E108F" w:rsidRDefault="002A3FA4" w:rsidP="000C5D6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2A3FA4" w:rsidRPr="000E108F" w14:paraId="3E7EBB54" w14:textId="77777777" w:rsidTr="001427B6">
        <w:trPr>
          <w:trHeight w:hRule="exact" w:val="1932"/>
          <w:jc w:val="center"/>
        </w:trPr>
        <w:tc>
          <w:tcPr>
            <w:tcW w:w="11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6DB2AD" w14:textId="77777777" w:rsidR="002A3FA4" w:rsidRPr="000E108F" w:rsidRDefault="000C5D61" w:rsidP="000C5D61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担保物件</w:t>
            </w:r>
          </w:p>
        </w:tc>
        <w:tc>
          <w:tcPr>
            <w:tcW w:w="87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86DD" w14:textId="77777777" w:rsidR="002A3FA4" w:rsidRPr="000E108F" w:rsidRDefault="002A3FA4" w:rsidP="000C5D6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14:paraId="1EE566B3" w14:textId="77777777" w:rsidR="00CB69A5" w:rsidRDefault="002A3FA4" w:rsidP="00885F88">
      <w:pPr>
        <w:pStyle w:val="a3"/>
        <w:ind w:leftChars="-67" w:left="1" w:hangingChars="65" w:hanging="142"/>
        <w:rPr>
          <w:rFonts w:ascii="ＭＳ 明朝" w:hAnsi="ＭＳ 明朝"/>
        </w:rPr>
      </w:pPr>
      <w:r w:rsidRPr="000E108F">
        <w:rPr>
          <w:rFonts w:ascii="ＭＳ 明朝" w:hAnsi="ＭＳ 明朝" w:cs="Times New Roman"/>
          <w:spacing w:val="-1"/>
        </w:rPr>
        <w:t xml:space="preserve"> </w:t>
      </w:r>
      <w:r w:rsidR="00B543D3">
        <w:rPr>
          <w:rFonts w:ascii="ＭＳ 明朝" w:hAnsi="ＭＳ 明朝" w:cs="Times New Roman" w:hint="eastAsia"/>
          <w:spacing w:val="-1"/>
        </w:rPr>
        <w:t xml:space="preserve">　</w:t>
      </w:r>
      <w:r w:rsidR="0089222E">
        <w:rPr>
          <w:rFonts w:ascii="ＭＳ 明朝" w:hAnsi="ＭＳ 明朝" w:cs="Times New Roman" w:hint="eastAsia"/>
          <w:spacing w:val="-1"/>
        </w:rPr>
        <w:t>宇佐市長　様</w:t>
      </w:r>
    </w:p>
    <w:p w14:paraId="61A1AB0E" w14:textId="77777777" w:rsidR="001427B6" w:rsidRDefault="001427B6" w:rsidP="00D43A44">
      <w:pPr>
        <w:pStyle w:val="a3"/>
        <w:spacing w:line="280" w:lineRule="exact"/>
        <w:rPr>
          <w:rFonts w:ascii="ＭＳ 明朝" w:hAnsi="ＭＳ 明朝"/>
          <w:sz w:val="18"/>
        </w:rPr>
      </w:pPr>
    </w:p>
    <w:p w14:paraId="122C239C" w14:textId="77777777" w:rsidR="00851F77" w:rsidRPr="00D43A44" w:rsidRDefault="00DE1640" w:rsidP="00D43A44">
      <w:pPr>
        <w:pStyle w:val="a3"/>
        <w:spacing w:line="280" w:lineRule="exact"/>
        <w:rPr>
          <w:rFonts w:ascii="ＭＳ 明朝" w:hAnsi="ＭＳ 明朝"/>
          <w:sz w:val="18"/>
        </w:rPr>
      </w:pPr>
      <w:r w:rsidRPr="00D43A44">
        <w:rPr>
          <w:rFonts w:ascii="ＭＳ 明朝" w:hAnsi="ＭＳ 明朝" w:hint="eastAsia"/>
          <w:sz w:val="18"/>
        </w:rPr>
        <w:t>（注意）</w:t>
      </w:r>
    </w:p>
    <w:p w14:paraId="425EE440" w14:textId="4FC34A0B" w:rsidR="00DE1640" w:rsidRPr="00D43A44" w:rsidRDefault="00DE1640" w:rsidP="00D43A44">
      <w:pPr>
        <w:pStyle w:val="a3"/>
        <w:spacing w:line="280" w:lineRule="exact"/>
        <w:ind w:left="176" w:hangingChars="100" w:hanging="176"/>
        <w:rPr>
          <w:rFonts w:ascii="ＭＳ 明朝" w:hAnsi="ＭＳ 明朝"/>
          <w:sz w:val="18"/>
        </w:rPr>
      </w:pPr>
      <w:r w:rsidRPr="00D43A44">
        <w:rPr>
          <w:rFonts w:ascii="ＭＳ 明朝" w:hAnsi="ＭＳ 明朝" w:hint="eastAsia"/>
          <w:sz w:val="18"/>
        </w:rPr>
        <w:t>１ 用紙の大きさは、日本</w:t>
      </w:r>
      <w:r w:rsidR="00CF3693">
        <w:rPr>
          <w:rFonts w:ascii="ＭＳ 明朝" w:hAnsi="ＭＳ 明朝" w:hint="eastAsia"/>
          <w:sz w:val="18"/>
        </w:rPr>
        <w:t>産業</w:t>
      </w:r>
      <w:r w:rsidRPr="00D43A44">
        <w:rPr>
          <w:rFonts w:ascii="ＭＳ 明朝" w:hAnsi="ＭＳ 明朝" w:hint="eastAsia"/>
          <w:sz w:val="18"/>
        </w:rPr>
        <w:t>規格Ａ列４番とすること。</w:t>
      </w:r>
    </w:p>
    <w:p w14:paraId="4D673727" w14:textId="580588EF" w:rsidR="00DE1640" w:rsidRPr="00D43A44" w:rsidRDefault="00DE1640" w:rsidP="00D43A44">
      <w:pPr>
        <w:pStyle w:val="a3"/>
        <w:spacing w:line="280" w:lineRule="exact"/>
        <w:ind w:left="176" w:hangingChars="100" w:hanging="176"/>
        <w:rPr>
          <w:rFonts w:ascii="ＭＳ 明朝" w:hAnsi="ＭＳ 明朝"/>
          <w:sz w:val="18"/>
        </w:rPr>
      </w:pPr>
      <w:r w:rsidRPr="00D43A44">
        <w:rPr>
          <w:rFonts w:ascii="ＭＳ 明朝" w:hAnsi="ＭＳ 明朝" w:hint="eastAsia"/>
          <w:sz w:val="18"/>
        </w:rPr>
        <w:t>２ 記載事項が多いため、この様式によることができないときは、適宜用紙（大きさは、日本</w:t>
      </w:r>
      <w:r w:rsidR="00CF3693">
        <w:rPr>
          <w:rFonts w:ascii="ＭＳ 明朝" w:hAnsi="ＭＳ 明朝" w:hint="eastAsia"/>
          <w:sz w:val="18"/>
        </w:rPr>
        <w:t>産業</w:t>
      </w:r>
      <w:r w:rsidRPr="00D43A44">
        <w:rPr>
          <w:rFonts w:ascii="ＭＳ 明朝" w:hAnsi="ＭＳ 明朝" w:hint="eastAsia"/>
          <w:sz w:val="18"/>
        </w:rPr>
        <w:t>規格Ａ列４番とする。)の枚数を増加し、この様式に準じた申請書を作成すること。</w:t>
      </w:r>
    </w:p>
    <w:p w14:paraId="0BBBAD16" w14:textId="77777777" w:rsidR="00DE1640" w:rsidRPr="00D43A44" w:rsidRDefault="00DE1640" w:rsidP="00D43A44">
      <w:pPr>
        <w:pStyle w:val="a3"/>
        <w:spacing w:line="280" w:lineRule="exact"/>
        <w:ind w:left="176" w:hangingChars="100" w:hanging="176"/>
        <w:rPr>
          <w:rFonts w:ascii="ＭＳ 明朝" w:hAnsi="ＭＳ 明朝"/>
          <w:sz w:val="18"/>
        </w:rPr>
      </w:pPr>
      <w:r w:rsidRPr="00D43A44">
        <w:rPr>
          <w:rFonts w:ascii="ＭＳ 明朝" w:hAnsi="ＭＳ 明朝" w:hint="eastAsia"/>
          <w:sz w:val="18"/>
        </w:rPr>
        <w:t>３ 償還計画の欄には、償還についての年次計画を記載するとともに、その償還財源を明記すること。</w:t>
      </w:r>
    </w:p>
    <w:p w14:paraId="39EBD745" w14:textId="77777777" w:rsidR="00DE1640" w:rsidRPr="00D43A44" w:rsidRDefault="00DE1640" w:rsidP="00D43A44">
      <w:pPr>
        <w:pStyle w:val="a3"/>
        <w:spacing w:line="280" w:lineRule="exact"/>
        <w:ind w:left="176" w:hangingChars="100" w:hanging="176"/>
        <w:rPr>
          <w:rFonts w:ascii="ＭＳ 明朝" w:hAnsi="ＭＳ 明朝"/>
          <w:sz w:val="18"/>
        </w:rPr>
      </w:pPr>
      <w:r w:rsidRPr="00D43A44">
        <w:rPr>
          <w:rFonts w:ascii="ＭＳ 明朝" w:hAnsi="ＭＳ 明朝" w:hint="eastAsia"/>
          <w:sz w:val="18"/>
        </w:rPr>
        <w:t>４ 担保物件の欄には、担保に供する基本財産を具体的に記載すること。例えば、建物については、各棟ごとに所在地、種類、構造及び床面積並びにその具体的な用途を、土地については、各筆ごとに所在地、地目及び地積並びにその具体的な用途を記載すること。</w:t>
      </w:r>
    </w:p>
    <w:p w14:paraId="27AE4756" w14:textId="77777777" w:rsidR="00DE1640" w:rsidRPr="00D43A44" w:rsidRDefault="00DE1640" w:rsidP="00D43A44">
      <w:pPr>
        <w:pStyle w:val="a3"/>
        <w:spacing w:line="280" w:lineRule="exact"/>
        <w:ind w:leftChars="100" w:left="210"/>
        <w:rPr>
          <w:rFonts w:ascii="ＭＳ 明朝" w:hAnsi="ＭＳ 明朝"/>
          <w:sz w:val="18"/>
        </w:rPr>
      </w:pPr>
      <w:r w:rsidRPr="00D43A44">
        <w:rPr>
          <w:rFonts w:ascii="ＭＳ 明朝" w:hAnsi="ＭＳ 明朝" w:hint="eastAsia"/>
          <w:sz w:val="18"/>
        </w:rPr>
        <w:lastRenderedPageBreak/>
        <w:t>なお、既に担保に供している物件をさらに担保に供するときは、その旨を附記すること。</w:t>
      </w:r>
    </w:p>
    <w:p w14:paraId="63F37CD7" w14:textId="77777777" w:rsidR="00DE1640" w:rsidRPr="00D43A44" w:rsidRDefault="00DE1640" w:rsidP="00D43A44">
      <w:pPr>
        <w:pStyle w:val="a3"/>
        <w:spacing w:line="280" w:lineRule="exact"/>
        <w:ind w:left="176" w:hangingChars="100" w:hanging="176"/>
        <w:rPr>
          <w:rFonts w:ascii="ＭＳ 明朝" w:hAnsi="ＭＳ 明朝"/>
          <w:sz w:val="18"/>
        </w:rPr>
      </w:pPr>
      <w:r w:rsidRPr="00D43A44">
        <w:rPr>
          <w:rFonts w:ascii="ＭＳ 明朝" w:hAnsi="ＭＳ 明朝" w:hint="eastAsia"/>
          <w:sz w:val="18"/>
        </w:rPr>
        <w:t>５ この申請書には、次の書類を添附すること。</w:t>
      </w:r>
    </w:p>
    <w:p w14:paraId="0F0932B4" w14:textId="77777777" w:rsidR="00DE1640" w:rsidRPr="00D43A44" w:rsidRDefault="00DE1640" w:rsidP="00D43A44">
      <w:pPr>
        <w:pStyle w:val="a3"/>
        <w:spacing w:line="280" w:lineRule="exact"/>
        <w:ind w:left="176" w:hangingChars="100" w:hanging="176"/>
        <w:rPr>
          <w:rFonts w:ascii="ＭＳ 明朝" w:hAnsi="ＭＳ 明朝"/>
          <w:sz w:val="18"/>
        </w:rPr>
      </w:pPr>
      <w:r w:rsidRPr="00D43A44">
        <w:rPr>
          <w:rFonts w:ascii="ＭＳ 明朝" w:hAnsi="ＭＳ 明朝" w:hint="eastAsia"/>
          <w:sz w:val="18"/>
        </w:rPr>
        <w:t>(１) 定款に定める手続を経たことを証明する書類</w:t>
      </w:r>
    </w:p>
    <w:p w14:paraId="6EEADAC3" w14:textId="77777777" w:rsidR="00DE1640" w:rsidRPr="00D43A44" w:rsidRDefault="00DE1640" w:rsidP="00D43A44">
      <w:pPr>
        <w:pStyle w:val="a3"/>
        <w:spacing w:line="280" w:lineRule="exact"/>
        <w:ind w:left="176" w:hangingChars="100" w:hanging="176"/>
        <w:rPr>
          <w:rFonts w:ascii="ＭＳ 明朝" w:hAnsi="ＭＳ 明朝"/>
          <w:sz w:val="18"/>
        </w:rPr>
      </w:pPr>
      <w:r w:rsidRPr="00D43A44">
        <w:rPr>
          <w:rFonts w:ascii="ＭＳ 明朝" w:hAnsi="ＭＳ 明朝" w:hint="eastAsia"/>
          <w:sz w:val="18"/>
        </w:rPr>
        <w:t>(２) 財産目録</w:t>
      </w:r>
    </w:p>
    <w:p w14:paraId="42D74D98" w14:textId="77777777" w:rsidR="00DE1640" w:rsidRPr="00D43A44" w:rsidRDefault="00DE1640" w:rsidP="00D43A44">
      <w:pPr>
        <w:pStyle w:val="a3"/>
        <w:spacing w:line="280" w:lineRule="exact"/>
        <w:ind w:left="176" w:hangingChars="100" w:hanging="176"/>
        <w:rPr>
          <w:rFonts w:ascii="ＭＳ 明朝" w:hAnsi="ＭＳ 明朝"/>
          <w:sz w:val="18"/>
        </w:rPr>
      </w:pPr>
      <w:r w:rsidRPr="00D43A44">
        <w:rPr>
          <w:rFonts w:ascii="ＭＳ 明朝" w:hAnsi="ＭＳ 明朝" w:hint="eastAsia"/>
          <w:sz w:val="18"/>
        </w:rPr>
        <w:t>(３) 償還財源として寄付を予定している場合は、法人と寄付者の間の贈与契約書の写</w:t>
      </w:r>
    </w:p>
    <w:p w14:paraId="58C8A9A4" w14:textId="77777777" w:rsidR="00DE1640" w:rsidRPr="00D43A44" w:rsidRDefault="00DE1640" w:rsidP="00D43A44">
      <w:pPr>
        <w:pStyle w:val="a3"/>
        <w:spacing w:line="280" w:lineRule="exact"/>
        <w:ind w:left="176" w:hangingChars="100" w:hanging="176"/>
        <w:rPr>
          <w:rFonts w:ascii="ＭＳ 明朝" w:hAnsi="ＭＳ 明朝"/>
          <w:sz w:val="18"/>
        </w:rPr>
      </w:pPr>
      <w:r w:rsidRPr="00D43A44">
        <w:rPr>
          <w:rFonts w:ascii="ＭＳ 明朝" w:hAnsi="ＭＳ 明朝" w:hint="eastAsia"/>
          <w:sz w:val="18"/>
        </w:rPr>
        <w:t>６ この申請書の提出部数は、正本１通、副本１通とすること。</w:t>
      </w:r>
    </w:p>
    <w:p w14:paraId="2520E839" w14:textId="476F3B8D" w:rsidR="00DE1640" w:rsidRPr="00D43A44" w:rsidRDefault="00DE1640" w:rsidP="00D43A44">
      <w:pPr>
        <w:pStyle w:val="a3"/>
        <w:spacing w:line="280" w:lineRule="exact"/>
        <w:ind w:left="176" w:hangingChars="100" w:hanging="176"/>
        <w:rPr>
          <w:rFonts w:ascii="ＭＳ 明朝" w:hAnsi="ＭＳ 明朝"/>
          <w:sz w:val="18"/>
        </w:rPr>
      </w:pPr>
      <w:r w:rsidRPr="00D43A44">
        <w:rPr>
          <w:rFonts w:ascii="ＭＳ 明朝" w:hAnsi="ＭＳ 明朝" w:hint="eastAsia"/>
          <w:sz w:val="18"/>
        </w:rPr>
        <w:t>７ 資金借入れ以外の理由で、基本財産を担保に供する場合には、この様式によらないで、適宜申請書（左横書きとし、用紙は日本</w:t>
      </w:r>
      <w:r w:rsidR="00CF3693">
        <w:rPr>
          <w:rFonts w:ascii="ＭＳ 明朝" w:hAnsi="ＭＳ 明朝" w:hint="eastAsia"/>
          <w:sz w:val="18"/>
        </w:rPr>
        <w:t>産業</w:t>
      </w:r>
      <w:r w:rsidRPr="00D43A44">
        <w:rPr>
          <w:rFonts w:ascii="ＭＳ 明朝" w:hAnsi="ＭＳ 明朝" w:hint="eastAsia"/>
          <w:sz w:val="18"/>
        </w:rPr>
        <w:t>規格Ａ列４番とする。)を作成すること。</w:t>
      </w:r>
    </w:p>
    <w:sectPr w:rsidR="00DE1640" w:rsidRPr="00D43A44" w:rsidSect="00885F88">
      <w:footerReference w:type="even" r:id="rId6"/>
      <w:pgSz w:w="11906" w:h="16838"/>
      <w:pgMar w:top="993" w:right="849" w:bottom="993" w:left="851" w:header="720" w:footer="720" w:gutter="0"/>
      <w:pgNumType w:fmt="numberInDash" w:start="2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C7141" w14:textId="77777777" w:rsidR="00A2404A" w:rsidRDefault="00A2404A">
      <w:r>
        <w:separator/>
      </w:r>
    </w:p>
  </w:endnote>
  <w:endnote w:type="continuationSeparator" w:id="0">
    <w:p w14:paraId="5122AAD8" w14:textId="77777777" w:rsidR="00A2404A" w:rsidRDefault="00A2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1C067" w14:textId="77777777" w:rsidR="00B73254" w:rsidRDefault="00B73254" w:rsidP="00BD076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3EFD58" w14:textId="77777777" w:rsidR="00B73254" w:rsidRDefault="00B7325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32414" w14:textId="77777777" w:rsidR="00A2404A" w:rsidRDefault="00A2404A">
      <w:r>
        <w:separator/>
      </w:r>
    </w:p>
  </w:footnote>
  <w:footnote w:type="continuationSeparator" w:id="0">
    <w:p w14:paraId="29E0CBE5" w14:textId="77777777" w:rsidR="00A2404A" w:rsidRDefault="00A24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FA4"/>
    <w:rsid w:val="000C5D61"/>
    <w:rsid w:val="000E108F"/>
    <w:rsid w:val="001427B6"/>
    <w:rsid w:val="001852F5"/>
    <w:rsid w:val="0025767D"/>
    <w:rsid w:val="002A3FA4"/>
    <w:rsid w:val="00363C82"/>
    <w:rsid w:val="0050056E"/>
    <w:rsid w:val="006B3FF4"/>
    <w:rsid w:val="007A2851"/>
    <w:rsid w:val="00831991"/>
    <w:rsid w:val="00851F77"/>
    <w:rsid w:val="0085234A"/>
    <w:rsid w:val="00885F88"/>
    <w:rsid w:val="0089222E"/>
    <w:rsid w:val="008F5D4C"/>
    <w:rsid w:val="00913217"/>
    <w:rsid w:val="009573A1"/>
    <w:rsid w:val="00A2404A"/>
    <w:rsid w:val="00A76250"/>
    <w:rsid w:val="00B543D3"/>
    <w:rsid w:val="00B66F9F"/>
    <w:rsid w:val="00B73254"/>
    <w:rsid w:val="00B73CBD"/>
    <w:rsid w:val="00BD076A"/>
    <w:rsid w:val="00C528DC"/>
    <w:rsid w:val="00CB69A5"/>
    <w:rsid w:val="00CF3693"/>
    <w:rsid w:val="00D43A44"/>
    <w:rsid w:val="00DE1640"/>
    <w:rsid w:val="00F407EE"/>
    <w:rsid w:val="00F7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DEA7E9"/>
  <w15:docId w15:val="{508C3EC9-36AF-4730-8FBE-E32FF538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4">
    <w:name w:val="footer"/>
    <w:basedOn w:val="a"/>
    <w:rsid w:val="00B7325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73254"/>
  </w:style>
  <w:style w:type="paragraph" w:styleId="a6">
    <w:name w:val="header"/>
    <w:basedOn w:val="a"/>
    <w:rsid w:val="0091321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_rels/settings.xml.rels>&#65279;<?xml version="1.0" encoding="utf-8" standalone="yes"?>
<Relationships xmlns="http://schemas.openxmlformats.org/package/2006/relationships"><Relationship Id="rId1" Type="http://schemas.openxmlformats.org/officeDocument/2006/relationships/attachedTemplate" Target="#" TargetMode="Externa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-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-</cp:lastModifiedBy>
  <cp:revision>0</cp:revision>
  <cp:lastPrinted>2007-09-07T08:58:00Z</cp:lastPrinted>
  <dcterms:created xsi:type="dcterms:W3CDTF">2017-09-08T02:20:00Z</dcterms:created>
  <dcterms:modified xsi:type="dcterms:W3CDTF">2017-09-08T02:20:00Z</dcterms:modified>
</cp:coreProperties>
</file>