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A5C85" w14:textId="77777777" w:rsidR="00E03E32" w:rsidRPr="003E353C" w:rsidRDefault="00E03E32">
      <w:pPr>
        <w:pStyle w:val="a3"/>
        <w:spacing w:line="666" w:lineRule="exac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宇佐市長　様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796"/>
        <w:gridCol w:w="6237"/>
      </w:tblGrid>
      <w:tr w:rsidR="00427354" w:rsidRPr="003E353C" w14:paraId="3021A186" w14:textId="77777777" w:rsidTr="003E353C">
        <w:trPr>
          <w:trHeight w:hRule="exact" w:val="497"/>
        </w:trPr>
        <w:tc>
          <w:tcPr>
            <w:tcW w:w="86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5C2C71" w14:textId="77777777" w:rsidR="00427354" w:rsidRPr="003E353C" w:rsidRDefault="00427354" w:rsidP="003E353C">
            <w:pPr>
              <w:pStyle w:val="a3"/>
              <w:spacing w:line="400" w:lineRule="exact"/>
              <w:jc w:val="center"/>
              <w:rPr>
                <w:rFonts w:ascii="ＭＳ 明朝" w:hAnsi="ＭＳ 明朝"/>
                <w:spacing w:val="0"/>
              </w:rPr>
            </w:pPr>
            <w:r w:rsidRPr="002C2F34">
              <w:rPr>
                <w:rFonts w:ascii="ＭＳ 明朝" w:hAnsi="ＭＳ 明朝" w:hint="eastAsia"/>
                <w:spacing w:val="113"/>
                <w:fitText w:val="4680" w:id="-1214023168"/>
              </w:rPr>
              <w:t>基本財産処分承認申請</w:t>
            </w:r>
            <w:r w:rsidRPr="002C2F34">
              <w:rPr>
                <w:rFonts w:ascii="ＭＳ 明朝" w:hAnsi="ＭＳ 明朝" w:hint="eastAsia"/>
                <w:spacing w:val="0"/>
                <w:fitText w:val="4680" w:id="-1214023168"/>
              </w:rPr>
              <w:t>書</w:t>
            </w:r>
          </w:p>
        </w:tc>
      </w:tr>
      <w:tr w:rsidR="00427354" w:rsidRPr="003E353C" w14:paraId="4990DC7B" w14:textId="77777777" w:rsidTr="003E353C">
        <w:trPr>
          <w:cantSplit/>
          <w:trHeight w:hRule="exact" w:val="66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53E6D8B" w14:textId="77777777" w:rsidR="00427354" w:rsidRPr="003E353C" w:rsidRDefault="00427354" w:rsidP="003E353C">
            <w:pPr>
              <w:pStyle w:val="a3"/>
              <w:spacing w:before="110" w:line="556" w:lineRule="exact"/>
              <w:jc w:val="center"/>
              <w:rPr>
                <w:rFonts w:ascii="ＭＳ 明朝" w:hAnsi="ＭＳ 明朝"/>
                <w:spacing w:val="0"/>
              </w:rPr>
            </w:pPr>
            <w:r w:rsidRPr="003E353C">
              <w:rPr>
                <w:rFonts w:ascii="ＭＳ 明朝" w:hAnsi="ＭＳ 明朝" w:hint="eastAsia"/>
              </w:rPr>
              <w:t>申</w:t>
            </w:r>
          </w:p>
          <w:p w14:paraId="16FD3B80" w14:textId="77777777" w:rsidR="00427354" w:rsidRPr="003E353C" w:rsidRDefault="00427354" w:rsidP="003E353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E353C">
              <w:rPr>
                <w:rFonts w:ascii="ＭＳ 明朝" w:hAnsi="ＭＳ 明朝" w:hint="eastAsia"/>
              </w:rPr>
              <w:t>請</w:t>
            </w:r>
          </w:p>
          <w:p w14:paraId="0BE0545A" w14:textId="77777777" w:rsidR="00427354" w:rsidRPr="003E353C" w:rsidRDefault="00427354" w:rsidP="003E353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E353C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B2AC" w14:textId="77777777" w:rsidR="00427354" w:rsidRPr="003E353C" w:rsidRDefault="00427354" w:rsidP="003E353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C2F34">
              <w:rPr>
                <w:rFonts w:ascii="ＭＳ 明朝" w:hAnsi="ＭＳ 明朝" w:hint="eastAsia"/>
                <w:spacing w:val="20"/>
                <w:fitText w:val="1520" w:id="-1214023167"/>
              </w:rPr>
              <w:t>主たる事務</w:t>
            </w:r>
            <w:r w:rsidRPr="002C2F34">
              <w:rPr>
                <w:rFonts w:ascii="ＭＳ 明朝" w:hAnsi="ＭＳ 明朝" w:hint="eastAsia"/>
                <w:spacing w:val="0"/>
                <w:fitText w:val="1520" w:id="-1214023167"/>
              </w:rPr>
              <w:t>所</w:t>
            </w:r>
          </w:p>
          <w:p w14:paraId="73A3503D" w14:textId="77777777" w:rsidR="00427354" w:rsidRPr="003E353C" w:rsidRDefault="00427354" w:rsidP="003E353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C2F34">
              <w:rPr>
                <w:rFonts w:ascii="ＭＳ 明朝" w:hAnsi="ＭＳ 明朝" w:hint="eastAsia"/>
                <w:spacing w:val="106"/>
                <w:fitText w:val="1520" w:id="-1214023166"/>
              </w:rPr>
              <w:t>の所在</w:t>
            </w:r>
            <w:r w:rsidRPr="002C2F34">
              <w:rPr>
                <w:rFonts w:ascii="ＭＳ 明朝" w:hAnsi="ＭＳ 明朝" w:hint="eastAsia"/>
                <w:spacing w:val="2"/>
                <w:fitText w:val="1520" w:id="-1214023166"/>
              </w:rPr>
              <w:t>地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4A399B" w14:textId="77777777" w:rsidR="00427354" w:rsidRPr="003E353C" w:rsidRDefault="00427354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27354" w:rsidRPr="003E353C" w14:paraId="210742CA" w14:textId="77777777" w:rsidTr="003E353C">
        <w:trPr>
          <w:cantSplit/>
          <w:trHeight w:hRule="exact" w:val="662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67271C" w14:textId="77777777" w:rsidR="00427354" w:rsidRPr="003E353C" w:rsidRDefault="00427354" w:rsidP="003E353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4180" w14:textId="77777777" w:rsidR="00427354" w:rsidRPr="003E353C" w:rsidRDefault="00427354" w:rsidP="003E353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C2F34">
              <w:rPr>
                <w:rFonts w:ascii="ＭＳ 明朝" w:hAnsi="ＭＳ 明朝" w:hint="eastAsia"/>
                <w:spacing w:val="146"/>
                <w:sz w:val="16"/>
                <w:szCs w:val="16"/>
                <w:fitText w:val="1520" w:id="-1214023165"/>
              </w:rPr>
              <w:t>ふりが</w:t>
            </w:r>
            <w:r w:rsidRPr="002C2F34">
              <w:rPr>
                <w:rFonts w:ascii="ＭＳ 明朝" w:hAnsi="ＭＳ 明朝" w:hint="eastAsia"/>
                <w:spacing w:val="2"/>
                <w:sz w:val="16"/>
                <w:szCs w:val="16"/>
                <w:fitText w:val="1520" w:id="-1214023165"/>
              </w:rPr>
              <w:t>な</w:t>
            </w:r>
          </w:p>
          <w:p w14:paraId="4861ADA8" w14:textId="77777777" w:rsidR="00427354" w:rsidRPr="003E353C" w:rsidRDefault="00427354" w:rsidP="003E353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E353C">
              <w:rPr>
                <w:rFonts w:ascii="ＭＳ 明朝" w:hAnsi="ＭＳ 明朝" w:hint="eastAsia"/>
              </w:rPr>
              <w:t xml:space="preserve">名　</w:t>
            </w:r>
            <w:r w:rsidRPr="003E353C">
              <w:rPr>
                <w:rFonts w:ascii="ＭＳ 明朝" w:hAnsi="ＭＳ 明朝" w:cs="Times New Roman"/>
                <w:spacing w:val="-1"/>
              </w:rPr>
              <w:t xml:space="preserve">  </w:t>
            </w:r>
            <w:r w:rsidRPr="003E353C">
              <w:rPr>
                <w:rFonts w:ascii="ＭＳ 明朝" w:hAnsi="ＭＳ 明朝" w:hint="eastAsia"/>
              </w:rPr>
              <w:t xml:space="preserve">　　　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4FDE12" w14:textId="77777777" w:rsidR="00427354" w:rsidRPr="003E353C" w:rsidRDefault="00427354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27354" w:rsidRPr="003E353C" w14:paraId="3CB1B4B3" w14:textId="77777777" w:rsidTr="003E353C">
        <w:trPr>
          <w:cantSplit/>
          <w:trHeight w:hRule="exact" w:val="731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9A0897" w14:textId="77777777" w:rsidR="00427354" w:rsidRPr="003E353C" w:rsidRDefault="00427354" w:rsidP="003E353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4E16" w14:textId="77777777" w:rsidR="00427354" w:rsidRPr="003E353C" w:rsidRDefault="00FA6D09" w:rsidP="003E353C">
            <w:pPr>
              <w:pStyle w:val="a3"/>
              <w:spacing w:before="110" w:line="400" w:lineRule="exact"/>
              <w:jc w:val="center"/>
              <w:rPr>
                <w:rFonts w:ascii="ＭＳ 明朝" w:hAnsi="ＭＳ 明朝"/>
                <w:spacing w:val="0"/>
              </w:rPr>
            </w:pPr>
            <w:r w:rsidRPr="002C2F34">
              <w:rPr>
                <w:rFonts w:ascii="ＭＳ 明朝" w:hAnsi="ＭＳ 明朝" w:hint="eastAsia"/>
                <w:spacing w:val="20"/>
                <w:fitText w:val="1520" w:id="-1214023164"/>
              </w:rPr>
              <w:t>理事長</w:t>
            </w:r>
            <w:r w:rsidR="00427354" w:rsidRPr="002C2F34">
              <w:rPr>
                <w:rFonts w:ascii="ＭＳ 明朝" w:hAnsi="ＭＳ 明朝" w:hint="eastAsia"/>
                <w:spacing w:val="20"/>
                <w:fitText w:val="1520" w:id="-1214023164"/>
              </w:rPr>
              <w:t>の氏</w:t>
            </w:r>
            <w:r w:rsidR="00427354" w:rsidRPr="002C2F34">
              <w:rPr>
                <w:rFonts w:ascii="ＭＳ 明朝" w:hAnsi="ＭＳ 明朝" w:hint="eastAsia"/>
                <w:spacing w:val="0"/>
                <w:fitText w:val="1520" w:id="-1214023164"/>
              </w:rPr>
              <w:t>名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E89BE6" w14:textId="2EE88CEE" w:rsidR="00427354" w:rsidRPr="003E353C" w:rsidRDefault="00427354" w:rsidP="003E353C">
            <w:pPr>
              <w:pStyle w:val="a3"/>
              <w:spacing w:before="110" w:line="400" w:lineRule="exact"/>
              <w:rPr>
                <w:rFonts w:ascii="ＭＳ 明朝" w:hAnsi="ＭＳ 明朝"/>
                <w:spacing w:val="0"/>
              </w:rPr>
            </w:pPr>
            <w:r w:rsidRPr="003E353C">
              <w:rPr>
                <w:rFonts w:ascii="ＭＳ 明朝" w:hAnsi="ＭＳ 明朝" w:cs="Times New Roman"/>
                <w:spacing w:val="-1"/>
              </w:rPr>
              <w:t xml:space="preserve">                                               </w:t>
            </w:r>
            <w:r w:rsidRPr="003E353C">
              <w:rPr>
                <w:rFonts w:ascii="ＭＳ 明朝" w:hAnsi="ＭＳ 明朝" w:cs="Times New Roman"/>
                <w:spacing w:val="0"/>
              </w:rPr>
              <w:t xml:space="preserve"> </w:t>
            </w:r>
          </w:p>
        </w:tc>
      </w:tr>
      <w:tr w:rsidR="00427354" w:rsidRPr="003E353C" w14:paraId="1489004F" w14:textId="77777777" w:rsidTr="003E353C">
        <w:trPr>
          <w:trHeight w:hRule="exact" w:val="333"/>
        </w:trPr>
        <w:tc>
          <w:tcPr>
            <w:tcW w:w="2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1178" w14:textId="77777777" w:rsidR="00427354" w:rsidRPr="003E353C" w:rsidRDefault="00427354" w:rsidP="008E0E2C">
            <w:pPr>
              <w:pStyle w:val="a3"/>
              <w:spacing w:line="320" w:lineRule="exact"/>
              <w:jc w:val="center"/>
              <w:rPr>
                <w:rFonts w:ascii="ＭＳ 明朝" w:hAnsi="ＭＳ 明朝"/>
                <w:spacing w:val="0"/>
              </w:rPr>
            </w:pPr>
            <w:r w:rsidRPr="002C2F34">
              <w:rPr>
                <w:rFonts w:ascii="ＭＳ 明朝" w:hAnsi="ＭＳ 明朝" w:hint="eastAsia"/>
                <w:spacing w:val="107"/>
                <w:fitText w:val="1960" w:id="-1214023163"/>
              </w:rPr>
              <w:t>申請年月</w:t>
            </w:r>
            <w:r w:rsidRPr="002C2F34">
              <w:rPr>
                <w:rFonts w:ascii="ＭＳ 明朝" w:hAnsi="ＭＳ 明朝" w:hint="eastAsia"/>
                <w:spacing w:val="2"/>
                <w:fitText w:val="1960" w:id="-1214023163"/>
              </w:rPr>
              <w:t>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A0E54A" w14:textId="2785B583" w:rsidR="00427354" w:rsidRPr="003E353C" w:rsidRDefault="00E03E32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2C2F34">
              <w:rPr>
                <w:rFonts w:ascii="ＭＳ 明朝" w:hAnsi="ＭＳ 明朝" w:hint="eastAsia"/>
                <w:spacing w:val="0"/>
              </w:rPr>
              <w:t>令和</w:t>
            </w:r>
            <w:r>
              <w:rPr>
                <w:rFonts w:ascii="ＭＳ 明朝" w:hAnsi="ＭＳ 明朝" w:hint="eastAsia"/>
                <w:spacing w:val="0"/>
              </w:rPr>
              <w:t xml:space="preserve">　　　年　　　月　　　日</w:t>
            </w:r>
          </w:p>
        </w:tc>
      </w:tr>
      <w:tr w:rsidR="00427354" w:rsidRPr="003E353C" w14:paraId="56AB29AA" w14:textId="77777777" w:rsidTr="008A7F0E">
        <w:trPr>
          <w:trHeight w:hRule="exact" w:val="1562"/>
        </w:trPr>
        <w:tc>
          <w:tcPr>
            <w:tcW w:w="24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DD818F" w14:textId="77777777" w:rsidR="008A7F0E" w:rsidRDefault="008A7F0E" w:rsidP="008A7F0E">
            <w:pPr>
              <w:pStyle w:val="a3"/>
              <w:spacing w:line="320" w:lineRule="exact"/>
              <w:rPr>
                <w:rFonts w:ascii="ＭＳ 明朝" w:hAnsi="ＭＳ 明朝"/>
              </w:rPr>
            </w:pPr>
          </w:p>
          <w:p w14:paraId="5AC02C64" w14:textId="77777777" w:rsidR="008A7F0E" w:rsidRDefault="008A7F0E" w:rsidP="008A7F0E">
            <w:pPr>
              <w:pStyle w:val="a3"/>
              <w:spacing w:line="320" w:lineRule="exact"/>
              <w:rPr>
                <w:rFonts w:ascii="ＭＳ 明朝" w:hAnsi="ＭＳ 明朝"/>
              </w:rPr>
            </w:pPr>
          </w:p>
          <w:p w14:paraId="1973EDF8" w14:textId="77777777" w:rsidR="00427354" w:rsidRDefault="00427354" w:rsidP="008E0E2C">
            <w:pPr>
              <w:pStyle w:val="a3"/>
              <w:spacing w:line="320" w:lineRule="exact"/>
              <w:jc w:val="center"/>
              <w:rPr>
                <w:rFonts w:ascii="ＭＳ 明朝" w:hAnsi="ＭＳ 明朝"/>
              </w:rPr>
            </w:pPr>
            <w:r w:rsidRPr="003E353C">
              <w:rPr>
                <w:rFonts w:ascii="ＭＳ 明朝" w:hAnsi="ＭＳ 明朝" w:hint="eastAsia"/>
              </w:rPr>
              <w:t>基本財産処分の内容</w:t>
            </w:r>
          </w:p>
          <w:p w14:paraId="0F7CFD51" w14:textId="77777777" w:rsidR="008A7F0E" w:rsidRPr="003E353C" w:rsidRDefault="008A7F0E" w:rsidP="008E0E2C">
            <w:pPr>
              <w:pStyle w:val="a3"/>
              <w:spacing w:line="32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0EC512" w14:textId="77777777" w:rsidR="005A2876" w:rsidRPr="0012480F" w:rsidRDefault="005A2876">
            <w:pPr>
              <w:pStyle w:val="a3"/>
              <w:rPr>
                <w:rFonts w:ascii="HG丸ｺﾞｼｯｸM-PRO" w:eastAsia="HG丸ｺﾞｼｯｸM-PRO" w:hAnsi="ＭＳ 明朝"/>
                <w:color w:val="FF0000"/>
                <w:spacing w:val="0"/>
              </w:rPr>
            </w:pPr>
          </w:p>
        </w:tc>
      </w:tr>
      <w:tr w:rsidR="00427354" w:rsidRPr="003E353C" w14:paraId="35DD21B0" w14:textId="77777777" w:rsidTr="003E353C">
        <w:trPr>
          <w:trHeight w:hRule="exact" w:val="32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4EB2" w14:textId="77777777" w:rsidR="00427354" w:rsidRPr="00B84DC7" w:rsidRDefault="00427354" w:rsidP="003E353C">
            <w:pPr>
              <w:pStyle w:val="a3"/>
              <w:spacing w:line="299" w:lineRule="exact"/>
              <w:jc w:val="center"/>
              <w:rPr>
                <w:rFonts w:ascii="ＭＳ 明朝" w:hAnsi="ＭＳ 明朝"/>
                <w:spacing w:val="0"/>
              </w:rPr>
            </w:pPr>
            <w:r w:rsidRPr="00B84DC7">
              <w:rPr>
                <w:rFonts w:ascii="ＭＳ 明朝" w:hAnsi="ＭＳ 明朝" w:hint="eastAsia"/>
                <w:spacing w:val="-1"/>
              </w:rPr>
              <w:t>基</w:t>
            </w:r>
          </w:p>
          <w:p w14:paraId="2C5A111B" w14:textId="77777777" w:rsidR="00427354" w:rsidRPr="00B84DC7" w:rsidRDefault="00427354" w:rsidP="003E353C">
            <w:pPr>
              <w:pStyle w:val="a3"/>
              <w:spacing w:line="299" w:lineRule="exact"/>
              <w:jc w:val="center"/>
              <w:rPr>
                <w:rFonts w:ascii="ＭＳ 明朝" w:hAnsi="ＭＳ 明朝"/>
                <w:spacing w:val="0"/>
              </w:rPr>
            </w:pPr>
            <w:r w:rsidRPr="00B84DC7">
              <w:rPr>
                <w:rFonts w:ascii="ＭＳ 明朝" w:hAnsi="ＭＳ 明朝" w:hint="eastAsia"/>
                <w:spacing w:val="-1"/>
              </w:rPr>
              <w:t>本</w:t>
            </w:r>
          </w:p>
          <w:p w14:paraId="164EF7D3" w14:textId="77777777" w:rsidR="00427354" w:rsidRPr="00B84DC7" w:rsidRDefault="00427354" w:rsidP="003E353C">
            <w:pPr>
              <w:pStyle w:val="a3"/>
              <w:spacing w:line="299" w:lineRule="exact"/>
              <w:jc w:val="center"/>
              <w:rPr>
                <w:rFonts w:ascii="ＭＳ 明朝" w:hAnsi="ＭＳ 明朝"/>
                <w:spacing w:val="0"/>
              </w:rPr>
            </w:pPr>
            <w:r w:rsidRPr="00B84DC7">
              <w:rPr>
                <w:rFonts w:ascii="ＭＳ 明朝" w:hAnsi="ＭＳ 明朝" w:hint="eastAsia"/>
                <w:spacing w:val="-1"/>
              </w:rPr>
              <w:t>財</w:t>
            </w:r>
          </w:p>
          <w:p w14:paraId="6E862A46" w14:textId="77777777" w:rsidR="00427354" w:rsidRPr="00B84DC7" w:rsidRDefault="00427354" w:rsidP="003E353C">
            <w:pPr>
              <w:pStyle w:val="a3"/>
              <w:spacing w:line="299" w:lineRule="exact"/>
              <w:jc w:val="center"/>
              <w:rPr>
                <w:rFonts w:ascii="ＭＳ 明朝" w:hAnsi="ＭＳ 明朝"/>
                <w:spacing w:val="0"/>
              </w:rPr>
            </w:pPr>
            <w:r w:rsidRPr="00B84DC7">
              <w:rPr>
                <w:rFonts w:ascii="ＭＳ 明朝" w:hAnsi="ＭＳ 明朝" w:hint="eastAsia"/>
                <w:spacing w:val="-1"/>
              </w:rPr>
              <w:t>産</w:t>
            </w:r>
          </w:p>
          <w:p w14:paraId="2C10AA5B" w14:textId="77777777" w:rsidR="00427354" w:rsidRPr="00B84DC7" w:rsidRDefault="00427354" w:rsidP="003E353C">
            <w:pPr>
              <w:pStyle w:val="a3"/>
              <w:spacing w:line="299" w:lineRule="exact"/>
              <w:jc w:val="center"/>
              <w:rPr>
                <w:rFonts w:ascii="ＭＳ 明朝" w:hAnsi="ＭＳ 明朝"/>
                <w:spacing w:val="0"/>
              </w:rPr>
            </w:pPr>
            <w:r w:rsidRPr="00B84DC7">
              <w:rPr>
                <w:rFonts w:ascii="ＭＳ 明朝" w:hAnsi="ＭＳ 明朝" w:hint="eastAsia"/>
                <w:spacing w:val="-1"/>
              </w:rPr>
              <w:t>を</w:t>
            </w:r>
          </w:p>
          <w:p w14:paraId="16642054" w14:textId="77777777" w:rsidR="00427354" w:rsidRPr="00B84DC7" w:rsidRDefault="00427354" w:rsidP="003E353C">
            <w:pPr>
              <w:pStyle w:val="a3"/>
              <w:spacing w:line="299" w:lineRule="exact"/>
              <w:jc w:val="center"/>
              <w:rPr>
                <w:rFonts w:ascii="ＭＳ 明朝" w:hAnsi="ＭＳ 明朝"/>
                <w:spacing w:val="0"/>
              </w:rPr>
            </w:pPr>
            <w:r w:rsidRPr="00B84DC7">
              <w:rPr>
                <w:rFonts w:ascii="ＭＳ 明朝" w:hAnsi="ＭＳ 明朝" w:hint="eastAsia"/>
                <w:spacing w:val="-1"/>
              </w:rPr>
              <w:t>処</w:t>
            </w:r>
          </w:p>
          <w:p w14:paraId="1A3903FE" w14:textId="77777777" w:rsidR="00427354" w:rsidRPr="00B84DC7" w:rsidRDefault="00427354" w:rsidP="003E353C">
            <w:pPr>
              <w:pStyle w:val="a3"/>
              <w:spacing w:line="299" w:lineRule="exact"/>
              <w:jc w:val="center"/>
              <w:rPr>
                <w:rFonts w:ascii="ＭＳ 明朝" w:hAnsi="ＭＳ 明朝"/>
                <w:spacing w:val="0"/>
              </w:rPr>
            </w:pPr>
            <w:r w:rsidRPr="00B84DC7">
              <w:rPr>
                <w:rFonts w:ascii="ＭＳ 明朝" w:hAnsi="ＭＳ 明朝" w:hint="eastAsia"/>
                <w:spacing w:val="-1"/>
              </w:rPr>
              <w:t>分</w:t>
            </w:r>
          </w:p>
          <w:p w14:paraId="185AFA12" w14:textId="77777777" w:rsidR="00427354" w:rsidRPr="00B84DC7" w:rsidRDefault="00427354" w:rsidP="003E353C">
            <w:pPr>
              <w:pStyle w:val="a3"/>
              <w:spacing w:line="299" w:lineRule="exact"/>
              <w:jc w:val="center"/>
              <w:rPr>
                <w:rFonts w:ascii="ＭＳ 明朝" w:hAnsi="ＭＳ 明朝"/>
                <w:spacing w:val="0"/>
              </w:rPr>
            </w:pPr>
            <w:r w:rsidRPr="00B84DC7">
              <w:rPr>
                <w:rFonts w:ascii="ＭＳ 明朝" w:hAnsi="ＭＳ 明朝" w:hint="eastAsia"/>
                <w:spacing w:val="-1"/>
              </w:rPr>
              <w:t>す</w:t>
            </w:r>
          </w:p>
          <w:p w14:paraId="7538535C" w14:textId="77777777" w:rsidR="00427354" w:rsidRPr="00B84DC7" w:rsidRDefault="00427354" w:rsidP="003E353C">
            <w:pPr>
              <w:pStyle w:val="a3"/>
              <w:spacing w:line="299" w:lineRule="exact"/>
              <w:jc w:val="center"/>
              <w:rPr>
                <w:rFonts w:ascii="ＭＳ 明朝" w:hAnsi="ＭＳ 明朝"/>
                <w:spacing w:val="0"/>
              </w:rPr>
            </w:pPr>
            <w:r w:rsidRPr="00B84DC7">
              <w:rPr>
                <w:rFonts w:ascii="ＭＳ 明朝" w:hAnsi="ＭＳ 明朝" w:hint="eastAsia"/>
                <w:spacing w:val="-1"/>
              </w:rPr>
              <w:t>る</w:t>
            </w:r>
          </w:p>
          <w:p w14:paraId="0CE2F3ED" w14:textId="77777777" w:rsidR="00427354" w:rsidRPr="00B84DC7" w:rsidRDefault="00427354" w:rsidP="003E353C">
            <w:pPr>
              <w:pStyle w:val="a3"/>
              <w:spacing w:line="299" w:lineRule="exact"/>
              <w:jc w:val="center"/>
              <w:rPr>
                <w:rFonts w:ascii="ＭＳ 明朝" w:hAnsi="ＭＳ 明朝"/>
                <w:spacing w:val="0"/>
              </w:rPr>
            </w:pPr>
            <w:r w:rsidRPr="00B84DC7">
              <w:rPr>
                <w:rFonts w:ascii="ＭＳ 明朝" w:hAnsi="ＭＳ 明朝" w:hint="eastAsia"/>
                <w:spacing w:val="-1"/>
              </w:rPr>
              <w:t>理</w:t>
            </w:r>
          </w:p>
          <w:p w14:paraId="79B4762E" w14:textId="77777777" w:rsidR="00427354" w:rsidRPr="003E353C" w:rsidRDefault="00427354" w:rsidP="003E353C">
            <w:pPr>
              <w:pStyle w:val="a3"/>
              <w:spacing w:line="299" w:lineRule="exact"/>
              <w:jc w:val="center"/>
              <w:rPr>
                <w:rFonts w:ascii="ＭＳ 明朝" w:hAnsi="ＭＳ 明朝"/>
                <w:spacing w:val="0"/>
              </w:rPr>
            </w:pPr>
            <w:r w:rsidRPr="00B84DC7">
              <w:rPr>
                <w:rFonts w:ascii="ＭＳ 明朝" w:hAnsi="ＭＳ 明朝" w:hint="eastAsia"/>
                <w:spacing w:val="-1"/>
              </w:rPr>
              <w:t>由</w:t>
            </w:r>
          </w:p>
        </w:tc>
        <w:tc>
          <w:tcPr>
            <w:tcW w:w="80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26AD90" w14:textId="77777777" w:rsidR="00427354" w:rsidRPr="003E353C" w:rsidRDefault="00427354">
            <w:pPr>
              <w:pStyle w:val="a3"/>
              <w:spacing w:line="299" w:lineRule="exact"/>
              <w:rPr>
                <w:rFonts w:ascii="ＭＳ 明朝" w:hAnsi="ＭＳ 明朝"/>
                <w:spacing w:val="0"/>
              </w:rPr>
            </w:pPr>
          </w:p>
        </w:tc>
      </w:tr>
      <w:tr w:rsidR="00427354" w:rsidRPr="003E353C" w14:paraId="508D17EB" w14:textId="77777777" w:rsidTr="003E353C">
        <w:trPr>
          <w:trHeight w:hRule="exact" w:val="199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3580" w14:textId="77777777" w:rsidR="00427354" w:rsidRPr="003E353C" w:rsidRDefault="00427354" w:rsidP="003E353C">
            <w:pPr>
              <w:pStyle w:val="a3"/>
              <w:spacing w:before="110" w:line="556" w:lineRule="exact"/>
              <w:jc w:val="center"/>
              <w:rPr>
                <w:rFonts w:ascii="ＭＳ 明朝" w:hAnsi="ＭＳ 明朝"/>
                <w:spacing w:val="0"/>
              </w:rPr>
            </w:pPr>
            <w:r w:rsidRPr="003E353C">
              <w:rPr>
                <w:rFonts w:ascii="ＭＳ 明朝" w:hAnsi="ＭＳ 明朝" w:hint="eastAsia"/>
              </w:rPr>
              <w:t>処</w:t>
            </w:r>
          </w:p>
          <w:p w14:paraId="75AB6429" w14:textId="77777777" w:rsidR="00427354" w:rsidRPr="003E353C" w:rsidRDefault="00427354" w:rsidP="003E353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E353C">
              <w:rPr>
                <w:rFonts w:ascii="ＭＳ 明朝" w:hAnsi="ＭＳ 明朝" w:hint="eastAsia"/>
              </w:rPr>
              <w:t>分</w:t>
            </w:r>
          </w:p>
          <w:p w14:paraId="4B2E720E" w14:textId="77777777" w:rsidR="00427354" w:rsidRPr="003E353C" w:rsidRDefault="00427354" w:rsidP="003E353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E353C">
              <w:rPr>
                <w:rFonts w:ascii="ＭＳ 明朝" w:hAnsi="ＭＳ 明朝" w:hint="eastAsia"/>
              </w:rPr>
              <w:t>物</w:t>
            </w:r>
          </w:p>
          <w:p w14:paraId="4FDA51FC" w14:textId="77777777" w:rsidR="00427354" w:rsidRPr="003E353C" w:rsidRDefault="00427354" w:rsidP="003E353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E353C">
              <w:rPr>
                <w:rFonts w:ascii="ＭＳ 明朝" w:hAnsi="ＭＳ 明朝" w:hint="eastAsia"/>
              </w:rPr>
              <w:t>件</w:t>
            </w:r>
          </w:p>
        </w:tc>
        <w:tc>
          <w:tcPr>
            <w:tcW w:w="8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8814A8" w14:textId="77777777" w:rsidR="00427354" w:rsidRPr="003E353C" w:rsidRDefault="00427354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14:paraId="4FDB76A0" w14:textId="77777777" w:rsidR="00FA6D09" w:rsidRPr="00FA6D09" w:rsidRDefault="00FA6D09" w:rsidP="00FA6D09">
      <w:pPr>
        <w:pStyle w:val="a3"/>
        <w:rPr>
          <w:rFonts w:ascii="ＭＳ 明朝" w:hAnsi="ＭＳ 明朝"/>
        </w:rPr>
      </w:pPr>
      <w:r w:rsidRPr="00FA6D09">
        <w:rPr>
          <w:rFonts w:ascii="ＭＳ 明朝" w:hAnsi="ＭＳ 明朝" w:hint="eastAsia"/>
        </w:rPr>
        <w:t>（注意）</w:t>
      </w:r>
    </w:p>
    <w:p w14:paraId="3162B350" w14:textId="4268BDC7" w:rsidR="00FA6D09" w:rsidRPr="00FA6D09" w:rsidRDefault="00FA6D09" w:rsidP="00FA6D09">
      <w:pPr>
        <w:pStyle w:val="a3"/>
        <w:ind w:left="216" w:hangingChars="100" w:hanging="216"/>
        <w:rPr>
          <w:rFonts w:ascii="ＭＳ 明朝" w:hAnsi="ＭＳ 明朝"/>
        </w:rPr>
      </w:pPr>
      <w:r w:rsidRPr="00FA6D09">
        <w:rPr>
          <w:rFonts w:ascii="ＭＳ 明朝" w:hAnsi="ＭＳ 明朝" w:hint="eastAsia"/>
        </w:rPr>
        <w:t>１ 用紙の大きさは、日本</w:t>
      </w:r>
      <w:r w:rsidR="002C2F34">
        <w:rPr>
          <w:rFonts w:ascii="ＭＳ 明朝" w:hAnsi="ＭＳ 明朝" w:hint="eastAsia"/>
        </w:rPr>
        <w:t>産業</w:t>
      </w:r>
      <w:r w:rsidRPr="00FA6D09">
        <w:rPr>
          <w:rFonts w:ascii="ＭＳ 明朝" w:hAnsi="ＭＳ 明朝" w:hint="eastAsia"/>
        </w:rPr>
        <w:t>規格Ａ列４番とすること。</w:t>
      </w:r>
    </w:p>
    <w:p w14:paraId="3285E013" w14:textId="77777777" w:rsidR="00FA6D09" w:rsidRPr="00FA6D09" w:rsidRDefault="00FA6D09" w:rsidP="00FA6D09">
      <w:pPr>
        <w:pStyle w:val="a3"/>
        <w:ind w:left="216" w:hangingChars="100" w:hanging="216"/>
        <w:rPr>
          <w:rFonts w:ascii="ＭＳ 明朝" w:hAnsi="ＭＳ 明朝"/>
        </w:rPr>
      </w:pPr>
      <w:r w:rsidRPr="00FA6D09">
        <w:rPr>
          <w:rFonts w:ascii="ＭＳ 明朝" w:hAnsi="ＭＳ 明朝" w:hint="eastAsia"/>
        </w:rPr>
        <w:t>２ 基本財産処分の内容欄には、処分の種類(売却、賃貸等)、処分の相手方（買主、借主等)、処分の対価（売買価格、賃貸料等）等を記載すること。</w:t>
      </w:r>
    </w:p>
    <w:p w14:paraId="54F214D7" w14:textId="77777777" w:rsidR="00FA6D09" w:rsidRPr="00FA6D09" w:rsidRDefault="00FA6D09" w:rsidP="00FA6D09">
      <w:pPr>
        <w:pStyle w:val="a3"/>
        <w:ind w:left="216" w:hangingChars="100" w:hanging="216"/>
        <w:rPr>
          <w:rFonts w:ascii="ＭＳ 明朝" w:hAnsi="ＭＳ 明朝"/>
        </w:rPr>
      </w:pPr>
      <w:r w:rsidRPr="00FA6D09">
        <w:rPr>
          <w:rFonts w:ascii="ＭＳ 明朝" w:hAnsi="ＭＳ 明朝" w:hint="eastAsia"/>
        </w:rPr>
        <w:t>３ 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 w14:paraId="66165112" w14:textId="77777777" w:rsidR="00FA6D09" w:rsidRPr="00FA6D09" w:rsidRDefault="00FA6D09" w:rsidP="00FA6D09">
      <w:pPr>
        <w:pStyle w:val="a3"/>
        <w:ind w:left="216" w:hangingChars="100" w:hanging="216"/>
        <w:rPr>
          <w:rFonts w:ascii="ＭＳ 明朝" w:hAnsi="ＭＳ 明朝"/>
        </w:rPr>
      </w:pPr>
      <w:r w:rsidRPr="00FA6D09">
        <w:rPr>
          <w:rFonts w:ascii="ＭＳ 明朝" w:hAnsi="ＭＳ 明朝" w:hint="eastAsia"/>
        </w:rPr>
        <w:t>４ この申請書には、次の書類を添付すること。</w:t>
      </w:r>
    </w:p>
    <w:p w14:paraId="01311EFF" w14:textId="77777777" w:rsidR="00FA6D09" w:rsidRPr="00FA6D09" w:rsidRDefault="00FA6D09" w:rsidP="00FA6D09">
      <w:pPr>
        <w:pStyle w:val="a3"/>
        <w:ind w:left="216" w:hangingChars="100" w:hanging="216"/>
        <w:rPr>
          <w:rFonts w:ascii="ＭＳ 明朝" w:hAnsi="ＭＳ 明朝"/>
        </w:rPr>
      </w:pPr>
      <w:r w:rsidRPr="00FA6D09">
        <w:rPr>
          <w:rFonts w:ascii="ＭＳ 明朝" w:hAnsi="ＭＳ 明朝" w:hint="eastAsia"/>
        </w:rPr>
        <w:t>(１) 定款に定める手続を経たことを証明する書類</w:t>
      </w:r>
    </w:p>
    <w:p w14:paraId="547ECEFD" w14:textId="77777777" w:rsidR="00FA6D09" w:rsidRPr="00FA6D09" w:rsidRDefault="00FA6D09" w:rsidP="00FA6D09">
      <w:pPr>
        <w:pStyle w:val="a3"/>
        <w:ind w:left="216" w:hangingChars="100" w:hanging="216"/>
        <w:rPr>
          <w:rFonts w:ascii="ＭＳ 明朝" w:hAnsi="ＭＳ 明朝"/>
        </w:rPr>
      </w:pPr>
      <w:r w:rsidRPr="00FA6D09">
        <w:rPr>
          <w:rFonts w:ascii="ＭＳ 明朝" w:hAnsi="ＭＳ 明朝" w:hint="eastAsia"/>
        </w:rPr>
        <w:t>(２) 財産目録</w:t>
      </w:r>
    </w:p>
    <w:p w14:paraId="1FD79C26" w14:textId="77777777" w:rsidR="00FA6D09" w:rsidRPr="00FA6D09" w:rsidRDefault="00FA6D09" w:rsidP="00FA6D09">
      <w:pPr>
        <w:pStyle w:val="a3"/>
        <w:ind w:left="216" w:hangingChars="100" w:hanging="216"/>
        <w:rPr>
          <w:rFonts w:ascii="ＭＳ 明朝" w:hAnsi="ＭＳ 明朝"/>
        </w:rPr>
      </w:pPr>
      <w:r w:rsidRPr="00FA6D09">
        <w:rPr>
          <w:rFonts w:ascii="ＭＳ 明朝" w:hAnsi="ＭＳ 明朝" w:hint="eastAsia"/>
        </w:rPr>
        <w:t>(３) 処分物件が不動産の場合</w:t>
      </w:r>
      <w:r w:rsidR="00F37C32">
        <w:rPr>
          <w:rFonts w:ascii="ＭＳ 明朝" w:hAnsi="ＭＳ 明朝" w:hint="eastAsia"/>
        </w:rPr>
        <w:t>で売却する場合</w:t>
      </w:r>
      <w:r w:rsidRPr="00FA6D09">
        <w:rPr>
          <w:rFonts w:ascii="ＭＳ 明朝" w:hAnsi="ＭＳ 明朝" w:hint="eastAsia"/>
        </w:rPr>
        <w:t>は、その価格評価書</w:t>
      </w:r>
    </w:p>
    <w:p w14:paraId="2D8E33C0" w14:textId="77777777" w:rsidR="00FA6D09" w:rsidRDefault="00FA6D09" w:rsidP="00FA6D09">
      <w:pPr>
        <w:pStyle w:val="a3"/>
        <w:ind w:left="216" w:hangingChars="100" w:hanging="216"/>
        <w:rPr>
          <w:rFonts w:ascii="ＭＳ 明朝" w:hAnsi="ＭＳ 明朝"/>
        </w:rPr>
      </w:pPr>
      <w:r w:rsidRPr="00FA6D09">
        <w:rPr>
          <w:rFonts w:ascii="ＭＳ 明朝" w:hAnsi="ＭＳ 明朝" w:hint="eastAsia"/>
        </w:rPr>
        <w:t>５ この申請書の提出部数は、正本１通、副本１通とすること。</w:t>
      </w:r>
    </w:p>
    <w:sectPr w:rsidR="00FA6D09" w:rsidSect="00FA6D09">
      <w:footerReference w:type="even" r:id="rId7"/>
      <w:pgSz w:w="11906" w:h="16838" w:code="9"/>
      <w:pgMar w:top="851" w:right="1531" w:bottom="851" w:left="1531" w:header="720" w:footer="720" w:gutter="0"/>
      <w:pgNumType w:fmt="numberInDash" w:start="18"/>
      <w:cols w:space="720"/>
      <w:noEndnote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65713" w14:textId="77777777" w:rsidR="00F70E66" w:rsidRDefault="00F70E66">
      <w:r>
        <w:separator/>
      </w:r>
    </w:p>
  </w:endnote>
  <w:endnote w:type="continuationSeparator" w:id="0">
    <w:p w14:paraId="15AB69FB" w14:textId="77777777" w:rsidR="00F70E66" w:rsidRDefault="00F7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766E1" w14:textId="77777777" w:rsidR="0012480F" w:rsidRDefault="0012480F" w:rsidP="0042548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56279AA" w14:textId="77777777" w:rsidR="0012480F" w:rsidRDefault="0012480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1C246" w14:textId="77777777" w:rsidR="00F70E66" w:rsidRDefault="00F70E66">
      <w:r>
        <w:separator/>
      </w:r>
    </w:p>
  </w:footnote>
  <w:footnote w:type="continuationSeparator" w:id="0">
    <w:p w14:paraId="67C8ABFB" w14:textId="77777777" w:rsidR="00F70E66" w:rsidRDefault="00F70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29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354"/>
    <w:rsid w:val="0012480F"/>
    <w:rsid w:val="00185C5C"/>
    <w:rsid w:val="001D1E49"/>
    <w:rsid w:val="00286F24"/>
    <w:rsid w:val="002C2F34"/>
    <w:rsid w:val="00316D3E"/>
    <w:rsid w:val="00350CD6"/>
    <w:rsid w:val="003C7135"/>
    <w:rsid w:val="003E353C"/>
    <w:rsid w:val="0040517A"/>
    <w:rsid w:val="0042548C"/>
    <w:rsid w:val="00427354"/>
    <w:rsid w:val="00554C70"/>
    <w:rsid w:val="005A2876"/>
    <w:rsid w:val="005D1760"/>
    <w:rsid w:val="005E3F23"/>
    <w:rsid w:val="00742C05"/>
    <w:rsid w:val="008A7F0E"/>
    <w:rsid w:val="008D76E0"/>
    <w:rsid w:val="008E0E2C"/>
    <w:rsid w:val="008F5D4C"/>
    <w:rsid w:val="00905737"/>
    <w:rsid w:val="00963F0D"/>
    <w:rsid w:val="009A7C2A"/>
    <w:rsid w:val="00A32F43"/>
    <w:rsid w:val="00B6631B"/>
    <w:rsid w:val="00B84DC7"/>
    <w:rsid w:val="00D63104"/>
    <w:rsid w:val="00D92785"/>
    <w:rsid w:val="00E03E32"/>
    <w:rsid w:val="00F37C32"/>
    <w:rsid w:val="00F70E66"/>
    <w:rsid w:val="00FA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651AF"/>
  <w15:docId w15:val="{9234F330-8F2E-4178-8A23-24C6AEC3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4">
    <w:name w:val="footer"/>
    <w:basedOn w:val="a"/>
    <w:rsid w:val="0040517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0517A"/>
  </w:style>
  <w:style w:type="paragraph" w:styleId="a6">
    <w:name w:val="header"/>
    <w:basedOn w:val="a"/>
    <w:rsid w:val="0090573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2DB0-6C25-451D-8645-0F8BD825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-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-</cp:lastModifiedBy>
  <cp:revision>0</cp:revision>
  <cp:lastPrinted>2016-05-13T01:19:00Z</cp:lastPrinted>
  <dcterms:created xsi:type="dcterms:W3CDTF">2017-12-08T02:41:00Z</dcterms:created>
  <dcterms:modified xsi:type="dcterms:W3CDTF">2017-12-08T02:41:00Z</dcterms:modified>
</cp:coreProperties>
</file>